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85" w:rsidRDefault="001A6C85" w:rsidP="00FE130E">
      <w:pPr>
        <w:rPr>
          <w:b/>
          <w:i/>
          <w:color w:val="1F497D"/>
        </w:rPr>
      </w:pPr>
      <w:bookmarkStart w:id="0" w:name="_GoBack"/>
      <w:bookmarkEnd w:id="0"/>
    </w:p>
    <w:p w:rsidR="001A6C85" w:rsidRDefault="001A6C85" w:rsidP="00FE130E">
      <w:pPr>
        <w:rPr>
          <w:b/>
          <w:i/>
          <w:color w:val="1F497D"/>
        </w:rPr>
      </w:pPr>
    </w:p>
    <w:p w:rsidR="001A6C85" w:rsidRDefault="001A6C85" w:rsidP="00FE130E">
      <w:pPr>
        <w:rPr>
          <w:b/>
          <w:i/>
          <w:color w:val="1F497D"/>
        </w:rPr>
      </w:pPr>
    </w:p>
    <w:p w:rsidR="001A6C85" w:rsidRPr="004F7057" w:rsidRDefault="001A6C85" w:rsidP="00FE130E">
      <w:pPr>
        <w:rPr>
          <w:b/>
          <w:i/>
        </w:rPr>
      </w:pPr>
      <w:r w:rsidRPr="004F7057">
        <w:rPr>
          <w:b/>
          <w:i/>
        </w:rPr>
        <w:t xml:space="preserve">Veterani vojne za Slovenijo </w:t>
      </w:r>
      <w:r w:rsidR="0049763D">
        <w:rPr>
          <w:b/>
          <w:i/>
        </w:rPr>
        <w:t xml:space="preserve">91´ </w:t>
      </w:r>
      <w:r w:rsidRPr="004F7057">
        <w:rPr>
          <w:b/>
          <w:i/>
        </w:rPr>
        <w:t xml:space="preserve">za </w:t>
      </w:r>
      <w:r w:rsidR="00D763CE">
        <w:rPr>
          <w:b/>
          <w:i/>
        </w:rPr>
        <w:t xml:space="preserve">medicinsko osebje </w:t>
      </w:r>
      <w:r w:rsidR="00D137CD">
        <w:rPr>
          <w:b/>
          <w:i/>
        </w:rPr>
        <w:t>Kliničnega oddelka</w:t>
      </w:r>
      <w:r w:rsidR="00D763CE" w:rsidRPr="00D763CE">
        <w:rPr>
          <w:b/>
          <w:i/>
        </w:rPr>
        <w:t xml:space="preserve"> za perinatologijo Ginekološke klinike UKC Ljubljana</w:t>
      </w:r>
    </w:p>
    <w:p w:rsidR="001A6C85" w:rsidRPr="004F7057" w:rsidRDefault="001A6C85" w:rsidP="00D16844">
      <w:pPr>
        <w:rPr>
          <w:i/>
        </w:rPr>
      </w:pPr>
    </w:p>
    <w:p w:rsidR="001A6C85" w:rsidRPr="004F7057" w:rsidRDefault="001A6C85" w:rsidP="00D16844">
      <w:pPr>
        <w:rPr>
          <w:i/>
        </w:rPr>
      </w:pPr>
    </w:p>
    <w:p w:rsidR="001A6C85" w:rsidRPr="004F7057" w:rsidRDefault="001A6C85" w:rsidP="0066265A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1A6C85" w:rsidRPr="004F7057" w:rsidRDefault="001A6C85" w:rsidP="00716E29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4F7057">
        <w:rPr>
          <w:b/>
          <w:bCs/>
        </w:rPr>
        <w:t>VABILO</w:t>
      </w:r>
    </w:p>
    <w:p w:rsidR="001A6C85" w:rsidRPr="004F7057" w:rsidRDefault="001A6C85" w:rsidP="00716E29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1A6C85" w:rsidRPr="004F7057" w:rsidRDefault="001A6C85" w:rsidP="00716E29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:rsidR="001A6C85" w:rsidRPr="004F7057" w:rsidRDefault="001A6C85" w:rsidP="00716E29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4F7057">
        <w:rPr>
          <w:bCs/>
          <w:sz w:val="22"/>
          <w:szCs w:val="22"/>
        </w:rPr>
        <w:t>Spoštovani!</w:t>
      </w:r>
    </w:p>
    <w:p w:rsidR="001A6C85" w:rsidRDefault="001A6C85" w:rsidP="00716E29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1A6C85" w:rsidRPr="004F7057" w:rsidRDefault="001A6C85" w:rsidP="00716E29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1A6C85" w:rsidRPr="00696226" w:rsidRDefault="001A6C85" w:rsidP="00716E2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96226">
        <w:rPr>
          <w:bCs/>
          <w:sz w:val="22"/>
          <w:szCs w:val="22"/>
        </w:rPr>
        <w:t xml:space="preserve">Vljudno vas vabimo na prireditev, kjer bomo počastili </w:t>
      </w:r>
      <w:r w:rsidR="0049763D">
        <w:rPr>
          <w:bCs/>
          <w:sz w:val="22"/>
          <w:szCs w:val="22"/>
        </w:rPr>
        <w:t>2</w:t>
      </w:r>
      <w:r w:rsidR="00D763CE">
        <w:rPr>
          <w:bCs/>
          <w:sz w:val="22"/>
          <w:szCs w:val="22"/>
        </w:rPr>
        <w:t>8-</w:t>
      </w:r>
      <w:r w:rsidR="0049763D">
        <w:rPr>
          <w:bCs/>
          <w:sz w:val="22"/>
          <w:szCs w:val="22"/>
        </w:rPr>
        <w:t>letnic</w:t>
      </w:r>
      <w:r w:rsidR="00D763CE">
        <w:rPr>
          <w:bCs/>
          <w:sz w:val="22"/>
          <w:szCs w:val="22"/>
        </w:rPr>
        <w:t>o</w:t>
      </w:r>
      <w:r w:rsidR="0049763D">
        <w:rPr>
          <w:bCs/>
          <w:sz w:val="22"/>
          <w:szCs w:val="22"/>
        </w:rPr>
        <w:t xml:space="preserve"> samostojnosti Republike Slovenije</w:t>
      </w:r>
      <w:r w:rsidRPr="00696226">
        <w:rPr>
          <w:bCs/>
          <w:sz w:val="22"/>
          <w:szCs w:val="22"/>
        </w:rPr>
        <w:t xml:space="preserve">. Vojni veterani </w:t>
      </w:r>
      <w:r w:rsidRPr="00696226">
        <w:rPr>
          <w:sz w:val="22"/>
          <w:szCs w:val="22"/>
        </w:rPr>
        <w:t xml:space="preserve">Območnega združenja veteranov vojne za Slovenijo Ljubljana </w:t>
      </w:r>
      <w:r w:rsidRPr="00696226">
        <w:rPr>
          <w:rStyle w:val="Emphasis"/>
          <w:i w:val="0"/>
          <w:sz w:val="22"/>
          <w:szCs w:val="22"/>
        </w:rPr>
        <w:t>in Policijskega veteranskega društva Sever</w:t>
      </w:r>
      <w:r w:rsidRPr="00696226">
        <w:rPr>
          <w:rStyle w:val="st"/>
          <w:sz w:val="22"/>
          <w:szCs w:val="22"/>
        </w:rPr>
        <w:t xml:space="preserve"> Ljubljana </w:t>
      </w:r>
      <w:r w:rsidRPr="00696226">
        <w:rPr>
          <w:bCs/>
          <w:sz w:val="22"/>
          <w:szCs w:val="22"/>
        </w:rPr>
        <w:t xml:space="preserve">so ob tej priložnosti s prostovoljnim delom in materialom prebelili in osvežili </w:t>
      </w:r>
      <w:r w:rsidR="00D763CE">
        <w:rPr>
          <w:bCs/>
          <w:sz w:val="22"/>
          <w:szCs w:val="22"/>
        </w:rPr>
        <w:t>skupne prostore (</w:t>
      </w:r>
      <w:r w:rsidR="00BD309F">
        <w:rPr>
          <w:bCs/>
          <w:sz w:val="22"/>
          <w:szCs w:val="22"/>
        </w:rPr>
        <w:t>vhod v Porodnišnico, del hodnika, prostor informatorja, garderobe, zaledni prostori bolniških strežnic)</w:t>
      </w:r>
      <w:r w:rsidR="00D763CE">
        <w:rPr>
          <w:bCs/>
          <w:sz w:val="22"/>
          <w:szCs w:val="22"/>
        </w:rPr>
        <w:t xml:space="preserve"> </w:t>
      </w:r>
      <w:r w:rsidRPr="00696226">
        <w:rPr>
          <w:bCs/>
          <w:sz w:val="22"/>
          <w:szCs w:val="22"/>
        </w:rPr>
        <w:t xml:space="preserve">Porodnega bloka </w:t>
      </w:r>
      <w:r w:rsidRPr="00696226">
        <w:rPr>
          <w:sz w:val="22"/>
          <w:szCs w:val="22"/>
        </w:rPr>
        <w:t>KO za perinatologijo Ginekološke klinike UKC Ljubljana. To je ob</w:t>
      </w:r>
      <w:r w:rsidR="00D763CE">
        <w:rPr>
          <w:sz w:val="22"/>
          <w:szCs w:val="22"/>
        </w:rPr>
        <w:t xml:space="preserve"> dnevu žena </w:t>
      </w:r>
      <w:r w:rsidRPr="00696226">
        <w:rPr>
          <w:sz w:val="22"/>
          <w:szCs w:val="22"/>
        </w:rPr>
        <w:t xml:space="preserve">njihovo darilo </w:t>
      </w:r>
      <w:r w:rsidR="00D763CE">
        <w:rPr>
          <w:sz w:val="22"/>
          <w:szCs w:val="22"/>
        </w:rPr>
        <w:t xml:space="preserve">medicinskemu osebju, ki </w:t>
      </w:r>
      <w:r w:rsidR="00D137CD">
        <w:rPr>
          <w:sz w:val="22"/>
          <w:szCs w:val="22"/>
        </w:rPr>
        <w:t xml:space="preserve">odgovorno in </w:t>
      </w:r>
      <w:r w:rsidR="00D763CE">
        <w:rPr>
          <w:sz w:val="22"/>
          <w:szCs w:val="22"/>
        </w:rPr>
        <w:t xml:space="preserve">predano </w:t>
      </w:r>
      <w:r w:rsidR="00D137CD">
        <w:rPr>
          <w:sz w:val="22"/>
          <w:szCs w:val="22"/>
        </w:rPr>
        <w:t xml:space="preserve">skrbi za </w:t>
      </w:r>
      <w:r w:rsidRPr="00696226">
        <w:rPr>
          <w:rStyle w:val="st"/>
          <w:sz w:val="22"/>
          <w:szCs w:val="22"/>
        </w:rPr>
        <w:t>novorojence, mater</w:t>
      </w:r>
      <w:r w:rsidR="00D137CD">
        <w:rPr>
          <w:rStyle w:val="st"/>
          <w:sz w:val="22"/>
          <w:szCs w:val="22"/>
        </w:rPr>
        <w:t>e in</w:t>
      </w:r>
      <w:r w:rsidRPr="00696226">
        <w:rPr>
          <w:rStyle w:val="st"/>
          <w:sz w:val="22"/>
          <w:szCs w:val="22"/>
        </w:rPr>
        <w:t xml:space="preserve"> očet</w:t>
      </w:r>
      <w:r w:rsidR="00D137CD">
        <w:rPr>
          <w:rStyle w:val="st"/>
          <w:sz w:val="22"/>
          <w:szCs w:val="22"/>
        </w:rPr>
        <w:t>e</w:t>
      </w:r>
      <w:r w:rsidRPr="00696226">
        <w:rPr>
          <w:rStyle w:val="st"/>
          <w:sz w:val="22"/>
          <w:szCs w:val="22"/>
        </w:rPr>
        <w:t xml:space="preserve"> </w:t>
      </w:r>
      <w:r w:rsidR="00D137CD">
        <w:rPr>
          <w:rStyle w:val="st"/>
          <w:sz w:val="22"/>
          <w:szCs w:val="22"/>
        </w:rPr>
        <w:t>v času njihovega bivanja v</w:t>
      </w:r>
      <w:r w:rsidRPr="00696226">
        <w:rPr>
          <w:rStyle w:val="st"/>
          <w:sz w:val="22"/>
          <w:szCs w:val="22"/>
        </w:rPr>
        <w:t xml:space="preserve"> KO za perinatologijo Ginekološke klinike UKC Ljubljana.</w:t>
      </w:r>
    </w:p>
    <w:p w:rsidR="001A6C85" w:rsidRDefault="001A6C85" w:rsidP="00716E2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A6C85" w:rsidRPr="004F7057" w:rsidRDefault="001A6C85" w:rsidP="00716E2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Prireditev bo </w:t>
      </w:r>
      <w:r w:rsidRPr="004F7057">
        <w:rPr>
          <w:sz w:val="22"/>
          <w:szCs w:val="22"/>
        </w:rPr>
        <w:t xml:space="preserve"> </w:t>
      </w:r>
    </w:p>
    <w:p w:rsidR="001A6C85" w:rsidRPr="004F7057" w:rsidRDefault="001A6C85" w:rsidP="00716E29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4F7057">
        <w:rPr>
          <w:b/>
          <w:sz w:val="22"/>
          <w:szCs w:val="22"/>
        </w:rPr>
        <w:t>v torek</w:t>
      </w:r>
      <w:r w:rsidRPr="00D763CE">
        <w:rPr>
          <w:b/>
          <w:sz w:val="22"/>
          <w:szCs w:val="22"/>
        </w:rPr>
        <w:t xml:space="preserve">, </w:t>
      </w:r>
      <w:r w:rsidR="00D763CE" w:rsidRPr="00D763CE">
        <w:rPr>
          <w:b/>
          <w:sz w:val="22"/>
          <w:szCs w:val="22"/>
        </w:rPr>
        <w:t>5</w:t>
      </w:r>
      <w:r w:rsidRPr="00D763CE">
        <w:rPr>
          <w:b/>
          <w:sz w:val="22"/>
          <w:szCs w:val="22"/>
        </w:rPr>
        <w:t xml:space="preserve">. </w:t>
      </w:r>
      <w:r w:rsidR="00D763CE">
        <w:rPr>
          <w:b/>
          <w:sz w:val="22"/>
          <w:szCs w:val="22"/>
        </w:rPr>
        <w:t xml:space="preserve">marca </w:t>
      </w:r>
      <w:r w:rsidRPr="004F7057">
        <w:rPr>
          <w:b/>
          <w:sz w:val="22"/>
          <w:szCs w:val="22"/>
        </w:rPr>
        <w:t>201</w:t>
      </w:r>
      <w:r w:rsidR="00D763CE">
        <w:rPr>
          <w:b/>
          <w:sz w:val="22"/>
          <w:szCs w:val="22"/>
        </w:rPr>
        <w:t>9</w:t>
      </w:r>
      <w:r w:rsidRPr="004F7057">
        <w:rPr>
          <w:b/>
          <w:sz w:val="22"/>
          <w:szCs w:val="22"/>
        </w:rPr>
        <w:t>, ob 1</w:t>
      </w:r>
      <w:r w:rsidR="00D763CE">
        <w:rPr>
          <w:b/>
          <w:sz w:val="22"/>
          <w:szCs w:val="22"/>
        </w:rPr>
        <w:t>2</w:t>
      </w:r>
      <w:r w:rsidRPr="004F7057">
        <w:rPr>
          <w:b/>
          <w:sz w:val="22"/>
          <w:szCs w:val="22"/>
        </w:rPr>
        <w:t>.00 uri</w:t>
      </w:r>
      <w:r w:rsidR="00BD309F">
        <w:rPr>
          <w:b/>
          <w:sz w:val="22"/>
          <w:szCs w:val="22"/>
        </w:rPr>
        <w:t>)</w:t>
      </w:r>
    </w:p>
    <w:p w:rsidR="001A6C85" w:rsidRPr="004F7057" w:rsidRDefault="001A6C85" w:rsidP="00716E29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F7057">
        <w:rPr>
          <w:sz w:val="22"/>
          <w:szCs w:val="22"/>
        </w:rPr>
        <w:t xml:space="preserve">v </w:t>
      </w:r>
      <w:r w:rsidR="00D137CD">
        <w:rPr>
          <w:sz w:val="22"/>
          <w:szCs w:val="22"/>
        </w:rPr>
        <w:t xml:space="preserve">pritličju </w:t>
      </w:r>
      <w:r w:rsidRPr="004F7057">
        <w:rPr>
          <w:sz w:val="22"/>
          <w:szCs w:val="22"/>
        </w:rPr>
        <w:t>Porodnišnice, Šlajmerjeva ulica 4, v Ljubljani.</w:t>
      </w:r>
    </w:p>
    <w:p w:rsidR="001A6C85" w:rsidRDefault="001A6C85" w:rsidP="00716E29">
      <w:pPr>
        <w:spacing w:after="240" w:line="276" w:lineRule="auto"/>
        <w:jc w:val="both"/>
        <w:rPr>
          <w:sz w:val="22"/>
          <w:szCs w:val="22"/>
        </w:rPr>
      </w:pPr>
    </w:p>
    <w:p w:rsidR="001A6C85" w:rsidRPr="004F7057" w:rsidRDefault="001A6C85" w:rsidP="00716E29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1A6C85" w:rsidRPr="004F7057" w:rsidRDefault="001A6C85" w:rsidP="00716E29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F7057">
        <w:rPr>
          <w:sz w:val="22"/>
          <w:szCs w:val="22"/>
        </w:rPr>
        <w:t>Vljudno vabljeni!</w:t>
      </w:r>
    </w:p>
    <w:p w:rsidR="001A6C85" w:rsidRPr="004F7057" w:rsidRDefault="001A6C85" w:rsidP="00716E29">
      <w:pPr>
        <w:spacing w:line="276" w:lineRule="auto"/>
        <w:jc w:val="both"/>
        <w:rPr>
          <w:sz w:val="22"/>
          <w:szCs w:val="22"/>
        </w:rPr>
      </w:pPr>
    </w:p>
    <w:p w:rsidR="001A6C85" w:rsidRPr="004F7057" w:rsidRDefault="001A6C85" w:rsidP="00716E29">
      <w:pPr>
        <w:spacing w:line="276" w:lineRule="auto"/>
        <w:jc w:val="both"/>
        <w:rPr>
          <w:sz w:val="22"/>
          <w:szCs w:val="22"/>
        </w:rPr>
      </w:pPr>
    </w:p>
    <w:p w:rsidR="001A6C85" w:rsidRPr="004F7057" w:rsidRDefault="001A6C85" w:rsidP="00716E29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  <w:r w:rsidRPr="004F7057">
        <w:rPr>
          <w:rStyle w:val="pn"/>
          <w:rFonts w:ascii="Times New Roman" w:hAnsi="Times New Roman"/>
          <w:sz w:val="22"/>
          <w:szCs w:val="22"/>
        </w:rPr>
        <w:t>Prof. dr.</w:t>
      </w:r>
      <w:r w:rsidRPr="004F7057">
        <w:rPr>
          <w:rStyle w:val="pn"/>
          <w:rFonts w:ascii="Times New Roman" w:hAnsi="Times New Roman"/>
          <w:b/>
          <w:sz w:val="22"/>
          <w:szCs w:val="22"/>
        </w:rPr>
        <w:t xml:space="preserve"> Adolf Lukanovič</w:t>
      </w:r>
      <w:r w:rsidRPr="004F7057">
        <w:rPr>
          <w:rStyle w:val="pn"/>
          <w:rFonts w:ascii="Times New Roman" w:hAnsi="Times New Roman"/>
          <w:sz w:val="22"/>
          <w:szCs w:val="22"/>
        </w:rPr>
        <w:t>, dr. med.</w:t>
      </w:r>
      <w:r>
        <w:rPr>
          <w:rStyle w:val="pn"/>
          <w:rFonts w:ascii="Times New Roman" w:hAnsi="Times New Roman"/>
          <w:sz w:val="22"/>
          <w:szCs w:val="22"/>
        </w:rPr>
        <w:t>, l.r.</w:t>
      </w:r>
      <w:r w:rsidRPr="004F7057">
        <w:rPr>
          <w:rFonts w:ascii="Times New Roman" w:hAnsi="Times New Roman"/>
          <w:sz w:val="22"/>
          <w:szCs w:val="22"/>
        </w:rPr>
        <w:t xml:space="preserve"> </w:t>
      </w:r>
      <w:r w:rsidRPr="004F7057">
        <w:rPr>
          <w:rFonts w:ascii="Times New Roman" w:hAnsi="Times New Roman"/>
          <w:sz w:val="22"/>
          <w:szCs w:val="22"/>
        </w:rPr>
        <w:tab/>
      </w:r>
      <w:r w:rsidRPr="004F7057">
        <w:rPr>
          <w:rFonts w:ascii="Times New Roman" w:hAnsi="Times New Roman"/>
          <w:sz w:val="22"/>
          <w:szCs w:val="22"/>
        </w:rPr>
        <w:tab/>
      </w:r>
      <w:r w:rsidRPr="004F7057">
        <w:rPr>
          <w:rFonts w:ascii="Times New Roman" w:hAnsi="Times New Roman"/>
          <w:sz w:val="22"/>
          <w:szCs w:val="22"/>
        </w:rPr>
        <w:tab/>
      </w:r>
      <w:r w:rsidRPr="004F7057">
        <w:rPr>
          <w:rFonts w:ascii="Times New Roman" w:hAnsi="Times New Roman"/>
          <w:sz w:val="22"/>
          <w:szCs w:val="22"/>
        </w:rPr>
        <w:tab/>
      </w:r>
      <w:r w:rsidRPr="004F7057">
        <w:rPr>
          <w:rFonts w:ascii="Times New Roman" w:hAnsi="Times New Roman"/>
          <w:sz w:val="22"/>
          <w:szCs w:val="22"/>
        </w:rPr>
        <w:tab/>
      </w:r>
      <w:r w:rsidRPr="004F7057">
        <w:rPr>
          <w:rFonts w:ascii="Times New Roman" w:hAnsi="Times New Roman"/>
          <w:sz w:val="22"/>
          <w:szCs w:val="22"/>
        </w:rPr>
        <w:tab/>
      </w:r>
      <w:r w:rsidRPr="004F7057">
        <w:rPr>
          <w:rFonts w:ascii="Times New Roman" w:hAnsi="Times New Roman"/>
          <w:sz w:val="22"/>
          <w:szCs w:val="22"/>
        </w:rPr>
        <w:tab/>
      </w:r>
    </w:p>
    <w:p w:rsidR="001A6C85" w:rsidRPr="004F7057" w:rsidRDefault="001A6C85" w:rsidP="00716E29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  <w:r w:rsidRPr="004F7057">
        <w:rPr>
          <w:rStyle w:val="pn"/>
          <w:rFonts w:ascii="Times New Roman" w:hAnsi="Times New Roman"/>
          <w:sz w:val="22"/>
          <w:szCs w:val="22"/>
        </w:rPr>
        <w:t>Strokovni direktor Ginekološke klinike</w:t>
      </w:r>
      <w:r w:rsidRPr="004F7057">
        <w:rPr>
          <w:rFonts w:ascii="Times New Roman" w:hAnsi="Times New Roman"/>
          <w:sz w:val="22"/>
          <w:szCs w:val="22"/>
        </w:rPr>
        <w:tab/>
        <w:t xml:space="preserve"> </w:t>
      </w:r>
      <w:r w:rsidRPr="004F7057">
        <w:rPr>
          <w:rFonts w:ascii="Times New Roman" w:hAnsi="Times New Roman"/>
          <w:sz w:val="22"/>
          <w:szCs w:val="22"/>
        </w:rPr>
        <w:tab/>
      </w:r>
      <w:r w:rsidRPr="004F7057">
        <w:rPr>
          <w:rFonts w:ascii="Times New Roman" w:hAnsi="Times New Roman"/>
          <w:sz w:val="22"/>
          <w:szCs w:val="22"/>
        </w:rPr>
        <w:tab/>
      </w:r>
      <w:r w:rsidRPr="004F7057">
        <w:rPr>
          <w:rFonts w:ascii="Times New Roman" w:hAnsi="Times New Roman"/>
          <w:sz w:val="22"/>
          <w:szCs w:val="22"/>
        </w:rPr>
        <w:tab/>
      </w:r>
      <w:r w:rsidRPr="004F7057">
        <w:rPr>
          <w:rFonts w:ascii="Times New Roman" w:hAnsi="Times New Roman"/>
          <w:sz w:val="22"/>
          <w:szCs w:val="22"/>
        </w:rPr>
        <w:tab/>
      </w:r>
    </w:p>
    <w:p w:rsidR="001A6C85" w:rsidRPr="004F7057" w:rsidRDefault="001A6C85" w:rsidP="00716E29">
      <w:pPr>
        <w:spacing w:line="276" w:lineRule="auto"/>
        <w:rPr>
          <w:rStyle w:val="pn"/>
          <w:sz w:val="22"/>
          <w:szCs w:val="22"/>
        </w:rPr>
      </w:pPr>
    </w:p>
    <w:p w:rsidR="001A6C85" w:rsidRPr="004F7057" w:rsidRDefault="001A6C85" w:rsidP="00716E29">
      <w:pPr>
        <w:spacing w:line="276" w:lineRule="auto"/>
        <w:rPr>
          <w:rStyle w:val="pn"/>
          <w:sz w:val="22"/>
          <w:szCs w:val="22"/>
        </w:rPr>
      </w:pPr>
      <w:r w:rsidRPr="004F7057">
        <w:rPr>
          <w:rStyle w:val="pn"/>
          <w:sz w:val="22"/>
          <w:szCs w:val="22"/>
        </w:rPr>
        <w:br/>
      </w:r>
      <w:r w:rsidR="00BD309F">
        <w:rPr>
          <w:sz w:val="22"/>
          <w:szCs w:val="22"/>
        </w:rPr>
        <w:t xml:space="preserve">Mag. </w:t>
      </w:r>
      <w:r w:rsidR="00BD309F" w:rsidRPr="00BD309F">
        <w:rPr>
          <w:b/>
          <w:sz w:val="22"/>
          <w:szCs w:val="22"/>
        </w:rPr>
        <w:t>Gorazd Kavšek</w:t>
      </w:r>
      <w:r w:rsidR="00BD309F">
        <w:rPr>
          <w:sz w:val="22"/>
          <w:szCs w:val="22"/>
        </w:rPr>
        <w:t>,</w:t>
      </w:r>
      <w:r>
        <w:rPr>
          <w:sz w:val="22"/>
          <w:szCs w:val="22"/>
        </w:rPr>
        <w:t>, dr. med., l.r.</w:t>
      </w:r>
      <w:r w:rsidRPr="004F7057">
        <w:rPr>
          <w:sz w:val="22"/>
          <w:szCs w:val="22"/>
        </w:rPr>
        <w:tab/>
      </w:r>
      <w:r w:rsidRPr="004F7057">
        <w:rPr>
          <w:sz w:val="22"/>
          <w:szCs w:val="22"/>
        </w:rPr>
        <w:tab/>
      </w:r>
      <w:r w:rsidRPr="004F7057">
        <w:rPr>
          <w:sz w:val="22"/>
          <w:szCs w:val="22"/>
        </w:rPr>
        <w:tab/>
      </w:r>
      <w:r w:rsidRPr="004F7057">
        <w:rPr>
          <w:sz w:val="22"/>
          <w:szCs w:val="22"/>
        </w:rPr>
        <w:tab/>
      </w:r>
      <w:r w:rsidR="00BD309F">
        <w:rPr>
          <w:sz w:val="22"/>
          <w:szCs w:val="22"/>
        </w:rPr>
        <w:tab/>
      </w:r>
      <w:r w:rsidRPr="004F7057">
        <w:rPr>
          <w:b/>
          <w:sz w:val="22"/>
          <w:szCs w:val="22"/>
        </w:rPr>
        <w:t>Dušan Presetnik</w:t>
      </w:r>
      <w:r>
        <w:rPr>
          <w:b/>
          <w:sz w:val="22"/>
          <w:szCs w:val="22"/>
        </w:rPr>
        <w:t xml:space="preserve">, </w:t>
      </w:r>
      <w:r w:rsidRPr="00A97298">
        <w:rPr>
          <w:sz w:val="22"/>
          <w:szCs w:val="22"/>
        </w:rPr>
        <w:t>l.r.</w:t>
      </w:r>
      <w:r w:rsidR="00BD309F">
        <w:rPr>
          <w:sz w:val="22"/>
          <w:szCs w:val="22"/>
        </w:rPr>
        <w:br/>
        <w:t>Predstojnik</w:t>
      </w:r>
      <w:r w:rsidRPr="004F7057">
        <w:rPr>
          <w:sz w:val="22"/>
          <w:szCs w:val="22"/>
        </w:rPr>
        <w:t xml:space="preserve"> KO za perinatologijo </w:t>
      </w:r>
      <w:r w:rsidR="00BD309F">
        <w:rPr>
          <w:rStyle w:val="pn"/>
          <w:sz w:val="22"/>
          <w:szCs w:val="22"/>
        </w:rPr>
        <w:t>Ginekološke</w:t>
      </w:r>
      <w:r w:rsidRPr="004F7057">
        <w:rPr>
          <w:rStyle w:val="pn"/>
          <w:sz w:val="22"/>
          <w:szCs w:val="22"/>
        </w:rPr>
        <w:t xml:space="preserve"> klinik</w:t>
      </w:r>
      <w:r w:rsidR="00BD309F">
        <w:rPr>
          <w:rStyle w:val="pn"/>
          <w:sz w:val="22"/>
          <w:szCs w:val="22"/>
        </w:rPr>
        <w:t>e</w:t>
      </w:r>
      <w:r w:rsidRPr="004F7057">
        <w:rPr>
          <w:sz w:val="22"/>
          <w:szCs w:val="22"/>
        </w:rPr>
        <w:t xml:space="preserve"> </w:t>
      </w:r>
      <w:r w:rsidRPr="004F7057">
        <w:rPr>
          <w:sz w:val="22"/>
          <w:szCs w:val="22"/>
        </w:rPr>
        <w:tab/>
      </w:r>
      <w:r w:rsidRPr="004F7057">
        <w:rPr>
          <w:sz w:val="22"/>
          <w:szCs w:val="22"/>
        </w:rPr>
        <w:tab/>
      </w:r>
      <w:r w:rsidRPr="004F7057">
        <w:rPr>
          <w:sz w:val="22"/>
          <w:szCs w:val="22"/>
        </w:rPr>
        <w:tab/>
        <w:t>Predsednik OZVVS Ljubljana</w:t>
      </w:r>
    </w:p>
    <w:p w:rsidR="001A6C85" w:rsidRPr="004F7057" w:rsidRDefault="001A6C85" w:rsidP="00716E29">
      <w:pPr>
        <w:spacing w:line="276" w:lineRule="auto"/>
        <w:rPr>
          <w:rStyle w:val="pn"/>
          <w:sz w:val="22"/>
          <w:szCs w:val="22"/>
        </w:rPr>
      </w:pPr>
    </w:p>
    <w:p w:rsidR="001A6C85" w:rsidRPr="004F7057" w:rsidRDefault="001A6C85" w:rsidP="00716E29">
      <w:pPr>
        <w:spacing w:line="276" w:lineRule="auto"/>
        <w:rPr>
          <w:rStyle w:val="pn"/>
          <w:sz w:val="22"/>
          <w:szCs w:val="22"/>
        </w:rPr>
      </w:pPr>
    </w:p>
    <w:p w:rsidR="001A6C85" w:rsidRPr="004F7057" w:rsidRDefault="001A6C85" w:rsidP="00716E29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  <w:r w:rsidRPr="004F7057">
        <w:rPr>
          <w:rStyle w:val="pn"/>
          <w:rFonts w:ascii="Times New Roman" w:hAnsi="Times New Roman"/>
          <w:sz w:val="22"/>
          <w:szCs w:val="22"/>
        </w:rPr>
        <w:t xml:space="preserve">Mag. </w:t>
      </w:r>
      <w:r w:rsidRPr="004F7057">
        <w:rPr>
          <w:rStyle w:val="pn"/>
          <w:rFonts w:ascii="Times New Roman" w:hAnsi="Times New Roman"/>
          <w:b/>
          <w:sz w:val="22"/>
          <w:szCs w:val="22"/>
        </w:rPr>
        <w:t>Peter Požun</w:t>
      </w:r>
      <w:r>
        <w:rPr>
          <w:rStyle w:val="pn"/>
          <w:rFonts w:ascii="Times New Roman" w:hAnsi="Times New Roman"/>
          <w:b/>
          <w:sz w:val="22"/>
          <w:szCs w:val="22"/>
        </w:rPr>
        <w:t xml:space="preserve">, </w:t>
      </w:r>
      <w:r w:rsidRPr="00A97298">
        <w:rPr>
          <w:rStyle w:val="pn"/>
          <w:rFonts w:ascii="Times New Roman" w:hAnsi="Times New Roman"/>
          <w:sz w:val="22"/>
          <w:szCs w:val="22"/>
        </w:rPr>
        <w:t>l.r</w:t>
      </w:r>
      <w:r>
        <w:rPr>
          <w:rStyle w:val="pn"/>
          <w:rFonts w:ascii="Times New Roman" w:hAnsi="Times New Roman"/>
          <w:b/>
          <w:sz w:val="22"/>
          <w:szCs w:val="22"/>
        </w:rPr>
        <w:t>.</w:t>
      </w:r>
      <w:r w:rsidRPr="004F7057">
        <w:rPr>
          <w:rFonts w:ascii="Times New Roman" w:hAnsi="Times New Roman"/>
          <w:sz w:val="22"/>
          <w:szCs w:val="22"/>
        </w:rPr>
        <w:t xml:space="preserve"> </w:t>
      </w:r>
      <w:r w:rsidRPr="004F7057">
        <w:rPr>
          <w:rFonts w:ascii="Times New Roman" w:hAnsi="Times New Roman"/>
          <w:sz w:val="22"/>
          <w:szCs w:val="22"/>
        </w:rPr>
        <w:tab/>
      </w:r>
      <w:r w:rsidRPr="004F7057">
        <w:rPr>
          <w:rFonts w:ascii="Times New Roman" w:hAnsi="Times New Roman"/>
          <w:sz w:val="22"/>
          <w:szCs w:val="22"/>
        </w:rPr>
        <w:tab/>
      </w:r>
      <w:r w:rsidRPr="004F7057">
        <w:rPr>
          <w:rFonts w:ascii="Times New Roman" w:hAnsi="Times New Roman"/>
          <w:sz w:val="22"/>
          <w:szCs w:val="22"/>
        </w:rPr>
        <w:tab/>
      </w:r>
      <w:r w:rsidRPr="004F7057">
        <w:rPr>
          <w:rFonts w:ascii="Times New Roman" w:hAnsi="Times New Roman"/>
          <w:sz w:val="22"/>
          <w:szCs w:val="22"/>
        </w:rPr>
        <w:tab/>
      </w:r>
      <w:r w:rsidRPr="004F7057">
        <w:rPr>
          <w:rFonts w:ascii="Times New Roman" w:hAnsi="Times New Roman"/>
          <w:sz w:val="22"/>
          <w:szCs w:val="22"/>
        </w:rPr>
        <w:tab/>
      </w:r>
      <w:r w:rsidRPr="004F7057">
        <w:rPr>
          <w:rFonts w:ascii="Times New Roman" w:hAnsi="Times New Roman"/>
          <w:sz w:val="22"/>
          <w:szCs w:val="22"/>
        </w:rPr>
        <w:tab/>
      </w:r>
      <w:r w:rsidRPr="004F7057">
        <w:rPr>
          <w:rFonts w:ascii="Times New Roman" w:hAnsi="Times New Roman"/>
          <w:sz w:val="22"/>
          <w:szCs w:val="22"/>
        </w:rPr>
        <w:tab/>
      </w:r>
      <w:r w:rsidRPr="004F7057">
        <w:rPr>
          <w:rFonts w:ascii="Times New Roman" w:hAnsi="Times New Roman"/>
          <w:b/>
          <w:sz w:val="22"/>
          <w:szCs w:val="22"/>
        </w:rPr>
        <w:t>Emerik Peterka</w:t>
      </w:r>
      <w:r>
        <w:rPr>
          <w:rFonts w:ascii="Times New Roman" w:hAnsi="Times New Roman"/>
          <w:b/>
          <w:sz w:val="22"/>
          <w:szCs w:val="22"/>
        </w:rPr>
        <w:t xml:space="preserve">, </w:t>
      </w:r>
      <w:r w:rsidRPr="00A97298">
        <w:rPr>
          <w:rFonts w:ascii="Times New Roman" w:hAnsi="Times New Roman"/>
          <w:sz w:val="22"/>
          <w:szCs w:val="22"/>
        </w:rPr>
        <w:t>l.r.</w:t>
      </w:r>
    </w:p>
    <w:p w:rsidR="001A6C85" w:rsidRPr="004F7057" w:rsidRDefault="001A6C85" w:rsidP="00716E29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  <w:r w:rsidRPr="004F7057">
        <w:rPr>
          <w:rStyle w:val="pn"/>
          <w:rFonts w:ascii="Times New Roman" w:hAnsi="Times New Roman"/>
          <w:sz w:val="22"/>
          <w:szCs w:val="22"/>
        </w:rPr>
        <w:t>Poslovni direktor Ginekološke klinike</w:t>
      </w:r>
      <w:r w:rsidRPr="004F7057">
        <w:rPr>
          <w:rFonts w:ascii="Times New Roman" w:hAnsi="Times New Roman"/>
          <w:sz w:val="22"/>
          <w:szCs w:val="22"/>
        </w:rPr>
        <w:t xml:space="preserve"> </w:t>
      </w:r>
      <w:r w:rsidRPr="004F7057">
        <w:rPr>
          <w:rFonts w:ascii="Times New Roman" w:hAnsi="Times New Roman"/>
          <w:sz w:val="22"/>
          <w:szCs w:val="22"/>
        </w:rPr>
        <w:tab/>
      </w:r>
      <w:r w:rsidRPr="004F7057">
        <w:rPr>
          <w:rFonts w:ascii="Times New Roman" w:hAnsi="Times New Roman"/>
          <w:sz w:val="22"/>
          <w:szCs w:val="22"/>
        </w:rPr>
        <w:tab/>
      </w:r>
      <w:r w:rsidRPr="004F7057">
        <w:rPr>
          <w:rFonts w:ascii="Times New Roman" w:hAnsi="Times New Roman"/>
          <w:sz w:val="22"/>
          <w:szCs w:val="22"/>
        </w:rPr>
        <w:tab/>
      </w:r>
      <w:r w:rsidRPr="004F7057">
        <w:rPr>
          <w:rFonts w:ascii="Times New Roman" w:hAnsi="Times New Roman"/>
          <w:sz w:val="22"/>
          <w:szCs w:val="22"/>
        </w:rPr>
        <w:tab/>
      </w:r>
      <w:r w:rsidRPr="004F7057">
        <w:rPr>
          <w:rFonts w:ascii="Times New Roman" w:hAnsi="Times New Roman"/>
          <w:sz w:val="22"/>
          <w:szCs w:val="22"/>
        </w:rPr>
        <w:tab/>
        <w:t>Predsednik PVDS Ljubljana</w:t>
      </w:r>
    </w:p>
    <w:sectPr w:rsidR="001A6C85" w:rsidRPr="004F7057" w:rsidSect="00F954DD">
      <w:headerReference w:type="default" r:id="rId8"/>
      <w:headerReference w:type="first" r:id="rId9"/>
      <w:footerReference w:type="first" r:id="rId10"/>
      <w:pgSz w:w="11906" w:h="16838" w:code="9"/>
      <w:pgMar w:top="2648" w:right="1021" w:bottom="851" w:left="1021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49" w:rsidRDefault="00FA0D49">
      <w:r>
        <w:separator/>
      </w:r>
    </w:p>
  </w:endnote>
  <w:endnote w:type="continuationSeparator" w:id="0">
    <w:p w:rsidR="00FA0D49" w:rsidRDefault="00FA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C85" w:rsidRDefault="001A6C85" w:rsidP="005371E3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49" w:rsidRDefault="00FA0D49">
      <w:r>
        <w:separator/>
      </w:r>
    </w:p>
  </w:footnote>
  <w:footnote w:type="continuationSeparator" w:id="0">
    <w:p w:rsidR="00FA0D49" w:rsidRDefault="00FA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C85" w:rsidRDefault="0049763D" w:rsidP="005371E3">
    <w:pPr>
      <w:jc w:val="right"/>
    </w:pPr>
    <w:r>
      <w:rPr>
        <w:noProof/>
      </w:rPr>
      <w:drawing>
        <wp:inline distT="0" distB="0" distL="0" distR="0">
          <wp:extent cx="379730" cy="327660"/>
          <wp:effectExtent l="0" t="0" r="1270" b="0"/>
          <wp:docPr id="1" name="Picture 1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C85" w:rsidRDefault="0049763D" w:rsidP="00E506D7">
    <w:pPr>
      <w:jc w:val="both"/>
    </w:pPr>
    <w:r>
      <w:rPr>
        <w:i/>
        <w:noProof/>
      </w:rPr>
      <w:drawing>
        <wp:inline distT="0" distB="0" distL="0" distR="0">
          <wp:extent cx="905510" cy="897255"/>
          <wp:effectExtent l="0" t="0" r="889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C85">
      <w:rPr>
        <w:i/>
      </w:rPr>
      <w:t xml:space="preserve">                                                                                                            </w:t>
    </w:r>
    <w:r>
      <w:rPr>
        <w:i/>
        <w:noProof/>
      </w:rPr>
      <w:drawing>
        <wp:inline distT="0" distB="0" distL="0" distR="0">
          <wp:extent cx="1061085" cy="983615"/>
          <wp:effectExtent l="0" t="0" r="5715" b="698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1236980</wp:posOffset>
          </wp:positionH>
          <wp:positionV relativeFrom="paragraph">
            <wp:posOffset>29210</wp:posOffset>
          </wp:positionV>
          <wp:extent cx="3599815" cy="551815"/>
          <wp:effectExtent l="0" t="0" r="635" b="63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4B8F"/>
    <w:multiLevelType w:val="hybridMultilevel"/>
    <w:tmpl w:val="D340CD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18"/>
    <w:rsid w:val="00015A11"/>
    <w:rsid w:val="00053805"/>
    <w:rsid w:val="00061881"/>
    <w:rsid w:val="0008626F"/>
    <w:rsid w:val="00094B19"/>
    <w:rsid w:val="000B18B6"/>
    <w:rsid w:val="000B2AF5"/>
    <w:rsid w:val="000B613A"/>
    <w:rsid w:val="000D652B"/>
    <w:rsid w:val="000F6CE6"/>
    <w:rsid w:val="00150671"/>
    <w:rsid w:val="00152219"/>
    <w:rsid w:val="001666D9"/>
    <w:rsid w:val="00170116"/>
    <w:rsid w:val="00177B9E"/>
    <w:rsid w:val="001817E6"/>
    <w:rsid w:val="00185B57"/>
    <w:rsid w:val="00197947"/>
    <w:rsid w:val="001A6C85"/>
    <w:rsid w:val="001E4E6E"/>
    <w:rsid w:val="001E7676"/>
    <w:rsid w:val="001F22D1"/>
    <w:rsid w:val="00210D91"/>
    <w:rsid w:val="00233424"/>
    <w:rsid w:val="002364B4"/>
    <w:rsid w:val="00250A7D"/>
    <w:rsid w:val="002839D1"/>
    <w:rsid w:val="002A30B1"/>
    <w:rsid w:val="002A3DCA"/>
    <w:rsid w:val="002D0E4C"/>
    <w:rsid w:val="002D2BF8"/>
    <w:rsid w:val="002D7A15"/>
    <w:rsid w:val="002F27A8"/>
    <w:rsid w:val="00307141"/>
    <w:rsid w:val="00322556"/>
    <w:rsid w:val="003275DC"/>
    <w:rsid w:val="00327B93"/>
    <w:rsid w:val="00341D9A"/>
    <w:rsid w:val="003433B0"/>
    <w:rsid w:val="003455AA"/>
    <w:rsid w:val="00392C44"/>
    <w:rsid w:val="003B1F2B"/>
    <w:rsid w:val="003B316B"/>
    <w:rsid w:val="003C1F9A"/>
    <w:rsid w:val="004243B8"/>
    <w:rsid w:val="004352B2"/>
    <w:rsid w:val="00472B8E"/>
    <w:rsid w:val="0049763D"/>
    <w:rsid w:val="004C40AA"/>
    <w:rsid w:val="004F7057"/>
    <w:rsid w:val="00510CA8"/>
    <w:rsid w:val="005260FC"/>
    <w:rsid w:val="00535B85"/>
    <w:rsid w:val="005371E3"/>
    <w:rsid w:val="00560340"/>
    <w:rsid w:val="0057543C"/>
    <w:rsid w:val="005775B8"/>
    <w:rsid w:val="005869BF"/>
    <w:rsid w:val="00587272"/>
    <w:rsid w:val="006163FF"/>
    <w:rsid w:val="0066265A"/>
    <w:rsid w:val="006671B5"/>
    <w:rsid w:val="00667E65"/>
    <w:rsid w:val="00696226"/>
    <w:rsid w:val="006B0CBB"/>
    <w:rsid w:val="006C068D"/>
    <w:rsid w:val="006C18B1"/>
    <w:rsid w:val="007026C4"/>
    <w:rsid w:val="0071422A"/>
    <w:rsid w:val="00716477"/>
    <w:rsid w:val="00716E29"/>
    <w:rsid w:val="00721A0A"/>
    <w:rsid w:val="0075429E"/>
    <w:rsid w:val="00776DD5"/>
    <w:rsid w:val="00782D28"/>
    <w:rsid w:val="00791075"/>
    <w:rsid w:val="007F0225"/>
    <w:rsid w:val="007F1B14"/>
    <w:rsid w:val="00811B38"/>
    <w:rsid w:val="00832109"/>
    <w:rsid w:val="00837D9C"/>
    <w:rsid w:val="008413BA"/>
    <w:rsid w:val="00853C58"/>
    <w:rsid w:val="00860181"/>
    <w:rsid w:val="00861D16"/>
    <w:rsid w:val="00882C52"/>
    <w:rsid w:val="008A4A51"/>
    <w:rsid w:val="008A4AD2"/>
    <w:rsid w:val="008E1E7D"/>
    <w:rsid w:val="008E6E07"/>
    <w:rsid w:val="009035B9"/>
    <w:rsid w:val="0090519E"/>
    <w:rsid w:val="00923EF5"/>
    <w:rsid w:val="0093597A"/>
    <w:rsid w:val="00966045"/>
    <w:rsid w:val="0097623F"/>
    <w:rsid w:val="009D34BD"/>
    <w:rsid w:val="009D589D"/>
    <w:rsid w:val="009F655C"/>
    <w:rsid w:val="009F7F31"/>
    <w:rsid w:val="00A11EF6"/>
    <w:rsid w:val="00A253F1"/>
    <w:rsid w:val="00A3310E"/>
    <w:rsid w:val="00A67E74"/>
    <w:rsid w:val="00A83E2F"/>
    <w:rsid w:val="00A97298"/>
    <w:rsid w:val="00AC0C9B"/>
    <w:rsid w:val="00AC6B25"/>
    <w:rsid w:val="00AE2070"/>
    <w:rsid w:val="00B04F89"/>
    <w:rsid w:val="00B06D1F"/>
    <w:rsid w:val="00B11BB4"/>
    <w:rsid w:val="00B3218E"/>
    <w:rsid w:val="00B40018"/>
    <w:rsid w:val="00B53F8F"/>
    <w:rsid w:val="00B5533C"/>
    <w:rsid w:val="00B65FCF"/>
    <w:rsid w:val="00B73F82"/>
    <w:rsid w:val="00B844E4"/>
    <w:rsid w:val="00B91A28"/>
    <w:rsid w:val="00BB0E58"/>
    <w:rsid w:val="00BB387C"/>
    <w:rsid w:val="00BD309F"/>
    <w:rsid w:val="00BD4B12"/>
    <w:rsid w:val="00BF6ECC"/>
    <w:rsid w:val="00C07136"/>
    <w:rsid w:val="00C165C5"/>
    <w:rsid w:val="00C16C5B"/>
    <w:rsid w:val="00C236A6"/>
    <w:rsid w:val="00C24B28"/>
    <w:rsid w:val="00C44CCD"/>
    <w:rsid w:val="00C65193"/>
    <w:rsid w:val="00C81E15"/>
    <w:rsid w:val="00C82F78"/>
    <w:rsid w:val="00C834C4"/>
    <w:rsid w:val="00C87956"/>
    <w:rsid w:val="00CA68C6"/>
    <w:rsid w:val="00CB1E58"/>
    <w:rsid w:val="00CE2EFA"/>
    <w:rsid w:val="00D11375"/>
    <w:rsid w:val="00D137CD"/>
    <w:rsid w:val="00D16844"/>
    <w:rsid w:val="00D33B3B"/>
    <w:rsid w:val="00D53043"/>
    <w:rsid w:val="00D712AF"/>
    <w:rsid w:val="00D763CE"/>
    <w:rsid w:val="00D77431"/>
    <w:rsid w:val="00DA7BA9"/>
    <w:rsid w:val="00DB0167"/>
    <w:rsid w:val="00DC0BDC"/>
    <w:rsid w:val="00DE6836"/>
    <w:rsid w:val="00E13E49"/>
    <w:rsid w:val="00E35FBA"/>
    <w:rsid w:val="00E43BEB"/>
    <w:rsid w:val="00E506D7"/>
    <w:rsid w:val="00E66946"/>
    <w:rsid w:val="00E82086"/>
    <w:rsid w:val="00EA0FD1"/>
    <w:rsid w:val="00EA4139"/>
    <w:rsid w:val="00EC0E68"/>
    <w:rsid w:val="00EC1AD1"/>
    <w:rsid w:val="00EE4DAC"/>
    <w:rsid w:val="00F00C4F"/>
    <w:rsid w:val="00F13736"/>
    <w:rsid w:val="00F23CB7"/>
    <w:rsid w:val="00F475C7"/>
    <w:rsid w:val="00F61147"/>
    <w:rsid w:val="00F62B7D"/>
    <w:rsid w:val="00F91C82"/>
    <w:rsid w:val="00F954DD"/>
    <w:rsid w:val="00FA0D49"/>
    <w:rsid w:val="00FD2D89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7B9E"/>
    <w:rPr>
      <w:rFonts w:cs="Times New Roman"/>
      <w:color w:val="0000FF"/>
      <w:u w:val="single"/>
    </w:rPr>
  </w:style>
  <w:style w:type="paragraph" w:customStyle="1" w:styleId="Glavaoddelek">
    <w:name w:val="Glava_oddelek"/>
    <w:basedOn w:val="Normal"/>
    <w:next w:val="Glavatekst"/>
    <w:uiPriority w:val="99"/>
    <w:rsid w:val="0075429E"/>
    <w:pPr>
      <w:jc w:val="right"/>
    </w:pPr>
    <w:rPr>
      <w:rFonts w:ascii="Arial Narrow" w:hAnsi="Arial Narrow"/>
      <w:b/>
      <w:color w:val="223988"/>
      <w:sz w:val="21"/>
      <w:szCs w:val="14"/>
    </w:rPr>
  </w:style>
  <w:style w:type="paragraph" w:customStyle="1" w:styleId="Glavatekst">
    <w:name w:val="Glava tekst"/>
    <w:basedOn w:val="Normal"/>
    <w:uiPriority w:val="99"/>
    <w:rsid w:val="007F1B14"/>
    <w:pPr>
      <w:jc w:val="right"/>
    </w:pPr>
    <w:rPr>
      <w:rFonts w:ascii="Arial Narrow" w:hAnsi="Arial Narrow"/>
      <w:color w:val="223988"/>
      <w:sz w:val="20"/>
    </w:rPr>
  </w:style>
  <w:style w:type="character" w:customStyle="1" w:styleId="Glavabullet">
    <w:name w:val="Glava bullet"/>
    <w:uiPriority w:val="99"/>
    <w:rsid w:val="00535B85"/>
    <w:rPr>
      <w:b/>
    </w:rPr>
  </w:style>
  <w:style w:type="paragraph" w:customStyle="1" w:styleId="KCprvavrstica">
    <w:name w:val="KC prva vrstica"/>
    <w:basedOn w:val="Normal"/>
    <w:uiPriority w:val="99"/>
    <w:rsid w:val="00853C58"/>
    <w:pPr>
      <w:spacing w:before="720"/>
    </w:pPr>
  </w:style>
  <w:style w:type="paragraph" w:customStyle="1" w:styleId="KCtekst">
    <w:name w:val="KC tekst"/>
    <w:basedOn w:val="KCprvavrstica"/>
    <w:uiPriority w:val="99"/>
    <w:rsid w:val="00853C58"/>
    <w:pPr>
      <w:spacing w:before="0"/>
      <w:jc w:val="both"/>
    </w:pPr>
  </w:style>
  <w:style w:type="paragraph" w:styleId="BalloonText">
    <w:name w:val="Balloon Text"/>
    <w:basedOn w:val="Normal"/>
    <w:link w:val="BalloonTextChar"/>
    <w:uiPriority w:val="99"/>
    <w:rsid w:val="00C23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3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236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3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36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36A6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6C068D"/>
    <w:rPr>
      <w:rFonts w:cs="Times New Roman"/>
      <w:i/>
      <w:iCs/>
    </w:rPr>
  </w:style>
  <w:style w:type="character" w:customStyle="1" w:styleId="st">
    <w:name w:val="st"/>
    <w:basedOn w:val="DefaultParagraphFont"/>
    <w:uiPriority w:val="99"/>
    <w:rsid w:val="006C068D"/>
    <w:rPr>
      <w:rFonts w:cs="Times New Roman"/>
    </w:rPr>
  </w:style>
  <w:style w:type="paragraph" w:styleId="ListParagraph">
    <w:name w:val="List Paragraph"/>
    <w:basedOn w:val="Normal"/>
    <w:uiPriority w:val="99"/>
    <w:qFormat/>
    <w:rsid w:val="0066265A"/>
    <w:pPr>
      <w:ind w:left="720"/>
      <w:contextualSpacing/>
    </w:pPr>
  </w:style>
  <w:style w:type="character" w:customStyle="1" w:styleId="pn">
    <w:name w:val="pn"/>
    <w:basedOn w:val="DefaultParagraphFont"/>
    <w:uiPriority w:val="99"/>
    <w:rsid w:val="0066265A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7026C4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026C4"/>
    <w:rPr>
      <w:rFonts w:ascii="Consolas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7B9E"/>
    <w:rPr>
      <w:rFonts w:cs="Times New Roman"/>
      <w:color w:val="0000FF"/>
      <w:u w:val="single"/>
    </w:rPr>
  </w:style>
  <w:style w:type="paragraph" w:customStyle="1" w:styleId="Glavaoddelek">
    <w:name w:val="Glava_oddelek"/>
    <w:basedOn w:val="Normal"/>
    <w:next w:val="Glavatekst"/>
    <w:uiPriority w:val="99"/>
    <w:rsid w:val="0075429E"/>
    <w:pPr>
      <w:jc w:val="right"/>
    </w:pPr>
    <w:rPr>
      <w:rFonts w:ascii="Arial Narrow" w:hAnsi="Arial Narrow"/>
      <w:b/>
      <w:color w:val="223988"/>
      <w:sz w:val="21"/>
      <w:szCs w:val="14"/>
    </w:rPr>
  </w:style>
  <w:style w:type="paragraph" w:customStyle="1" w:styleId="Glavatekst">
    <w:name w:val="Glava tekst"/>
    <w:basedOn w:val="Normal"/>
    <w:uiPriority w:val="99"/>
    <w:rsid w:val="007F1B14"/>
    <w:pPr>
      <w:jc w:val="right"/>
    </w:pPr>
    <w:rPr>
      <w:rFonts w:ascii="Arial Narrow" w:hAnsi="Arial Narrow"/>
      <w:color w:val="223988"/>
      <w:sz w:val="20"/>
    </w:rPr>
  </w:style>
  <w:style w:type="character" w:customStyle="1" w:styleId="Glavabullet">
    <w:name w:val="Glava bullet"/>
    <w:uiPriority w:val="99"/>
    <w:rsid w:val="00535B85"/>
    <w:rPr>
      <w:b/>
    </w:rPr>
  </w:style>
  <w:style w:type="paragraph" w:customStyle="1" w:styleId="KCprvavrstica">
    <w:name w:val="KC prva vrstica"/>
    <w:basedOn w:val="Normal"/>
    <w:uiPriority w:val="99"/>
    <w:rsid w:val="00853C58"/>
    <w:pPr>
      <w:spacing w:before="720"/>
    </w:pPr>
  </w:style>
  <w:style w:type="paragraph" w:customStyle="1" w:styleId="KCtekst">
    <w:name w:val="KC tekst"/>
    <w:basedOn w:val="KCprvavrstica"/>
    <w:uiPriority w:val="99"/>
    <w:rsid w:val="00853C58"/>
    <w:pPr>
      <w:spacing w:before="0"/>
      <w:jc w:val="both"/>
    </w:pPr>
  </w:style>
  <w:style w:type="paragraph" w:styleId="BalloonText">
    <w:name w:val="Balloon Text"/>
    <w:basedOn w:val="Normal"/>
    <w:link w:val="BalloonTextChar"/>
    <w:uiPriority w:val="99"/>
    <w:rsid w:val="00C23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3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236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3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36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36A6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6C068D"/>
    <w:rPr>
      <w:rFonts w:cs="Times New Roman"/>
      <w:i/>
      <w:iCs/>
    </w:rPr>
  </w:style>
  <w:style w:type="character" w:customStyle="1" w:styleId="st">
    <w:name w:val="st"/>
    <w:basedOn w:val="DefaultParagraphFont"/>
    <w:uiPriority w:val="99"/>
    <w:rsid w:val="006C068D"/>
    <w:rPr>
      <w:rFonts w:cs="Times New Roman"/>
    </w:rPr>
  </w:style>
  <w:style w:type="paragraph" w:styleId="ListParagraph">
    <w:name w:val="List Paragraph"/>
    <w:basedOn w:val="Normal"/>
    <w:uiPriority w:val="99"/>
    <w:qFormat/>
    <w:rsid w:val="0066265A"/>
    <w:pPr>
      <w:ind w:left="720"/>
      <w:contextualSpacing/>
    </w:pPr>
  </w:style>
  <w:style w:type="character" w:customStyle="1" w:styleId="pn">
    <w:name w:val="pn"/>
    <w:basedOn w:val="DefaultParagraphFont"/>
    <w:uiPriority w:val="99"/>
    <w:rsid w:val="0066265A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7026C4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026C4"/>
    <w:rPr>
      <w:rFonts w:ascii="Consolas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foc016\My%20Documents\Dopis%20IC\dop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Tekst</vt:lpstr>
      <vt:lpstr>Tekst</vt:lpstr>
    </vt:vector>
  </TitlesOfParts>
  <Company>Pristop skupina d.o.o.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</dc:title>
  <dc:creator>SOJ UKCL</dc:creator>
  <cp:lastModifiedBy>Milos</cp:lastModifiedBy>
  <cp:revision>2</cp:revision>
  <cp:lastPrinted>2019-02-23T22:04:00Z</cp:lastPrinted>
  <dcterms:created xsi:type="dcterms:W3CDTF">2019-03-03T18:15:00Z</dcterms:created>
  <dcterms:modified xsi:type="dcterms:W3CDTF">2019-03-03T18:15:00Z</dcterms:modified>
</cp:coreProperties>
</file>