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77E5" w14:textId="77777777" w:rsidR="009C32F1" w:rsidRPr="007871BE" w:rsidRDefault="005D305D">
      <w:pPr>
        <w:pStyle w:val="Razmiktabele"/>
        <w:rPr>
          <w:lang w:val="sl-SI"/>
        </w:rPr>
      </w:pPr>
      <w:r w:rsidRPr="007871BE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4EFCD1" wp14:editId="3B45B119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Polje z besedilom 2" descr="Naslov dokumen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BB56" w14:textId="40B877DF" w:rsidR="009C32F1" w:rsidRPr="00A94EB6" w:rsidRDefault="009C32F1">
                            <w:pPr>
                              <w:pStyle w:val="Naslov"/>
                              <w:rPr>
                                <w:rFonts w:ascii="Arial Nova" w:hAnsi="Arial Nova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24EFCD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Naslov dokumenta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BaLoYW2wAAAAUBAAAP&#10;AAAAZHJzL2Rvd25yZXYueG1sTI/NTsMwEITvSLyDtUhcELUbAWrTOBWtxIEbFB5gG2/zQ7yObKdN&#10;3x6XC72sNJrRzLfFerK9OJIPrWMN85kCQVw503Kt4fvr7XEBIkRkg71j0nCmAOvy9qbA3LgTf9Jx&#10;F2uRSjjkqKGJccilDFVDFsPMDcTJOzhvMSbpa2k8nlK57WWm1Iu02HJaaHCgbUPVz260Gly3Gf2m&#10;40w9xHH+UZ+3nX9vtb6/m15XICJN8T8MF/yEDmVi2ruRTRC9hvRI/LsX73nxBGKvYamyJciykNf0&#10;5S8AAAD//wMAUEsBAi0AFAAGAAgAAAAhALaDOJL+AAAA4QEAABMAAAAAAAAAAAAAAAAAAAAAAFtD&#10;b250ZW50X1R5cGVzXS54bWxQSwECLQAUAAYACAAAACEAOP0h/9YAAACUAQAACwAAAAAAAAAAAAAA&#10;AAAvAQAAX3JlbHMvLnJlbHNQSwECLQAUAAYACAAAACEAsLwKJnECAAA/BQAADgAAAAAAAAAAAAAA&#10;AAAuAgAAZHJzL2Uyb0RvYy54bWxQSwECLQAUAAYACAAAACEAWi6GFtsAAAAFAQAADwAAAAAAAAAA&#10;AAAAAADLBAAAZHJzL2Rvd25yZXYueG1sUEsFBgAAAAAEAAQA8wAAANMFAAAAAA==&#10;" filled="f" stroked="f" strokeweight=".5pt">
                <v:textbox style="layout-flow:vertical;mso-layout-flow-alt:bottom-to-top;mso-fit-shape-to-text:t" inset="0,14.4pt,18pt">
                  <w:txbxContent>
                    <w:p w14:paraId="11D1BB56" w14:textId="40B877DF" w:rsidR="009C32F1" w:rsidRPr="00A94EB6" w:rsidRDefault="009C32F1">
                      <w:pPr>
                        <w:pStyle w:val="Naslov"/>
                        <w:rPr>
                          <w:rFonts w:ascii="Arial Nova" w:hAnsi="Arial Nova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13CD7">
        <w:rPr>
          <w:lang w:val="sl-SI"/>
        </w:rPr>
        <w:t xml:space="preserve"> </w:t>
      </w:r>
    </w:p>
    <w:p w14:paraId="7AED8CEF" w14:textId="710CB568" w:rsidR="004E1B45" w:rsidRPr="004E1B45" w:rsidRDefault="00F71FF4" w:rsidP="00F71FF4">
      <w:pPr>
        <w:pStyle w:val="Besedilorauna"/>
        <w:tabs>
          <w:tab w:val="left" w:pos="3765"/>
        </w:tabs>
        <w:ind w:left="0"/>
        <w:jc w:val="center"/>
        <w:rPr>
          <w:rFonts w:ascii="Arial" w:hAnsi="Arial" w:cs="Arial"/>
          <w:lang w:val="sl-SI"/>
        </w:rPr>
      </w:pPr>
      <w:r w:rsidRPr="00F71FF4">
        <w:rPr>
          <w:rFonts w:ascii="Calibri" w:eastAsia="Calibri" w:hAnsi="Calibri" w:cs="Times New Roman"/>
          <w:noProof/>
          <w:color w:val="44546A"/>
          <w:lang w:val="sl-SI" w:eastAsia="sl-SI"/>
        </w:rPr>
        <w:drawing>
          <wp:inline distT="0" distB="0" distL="0" distR="0" wp14:anchorId="66E082A7" wp14:editId="3ED06EC6">
            <wp:extent cx="2438400" cy="1791478"/>
            <wp:effectExtent l="0" t="0" r="0" b="0"/>
            <wp:docPr id="183452890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53" cy="17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B067" w14:textId="5D692A45" w:rsidR="004E1B45" w:rsidRDefault="004E1B45" w:rsidP="004E1B45">
      <w:pPr>
        <w:spacing w:line="276" w:lineRule="auto"/>
        <w:rPr>
          <w:rFonts w:ascii="Arial" w:hAnsi="Arial" w:cs="Arial"/>
          <w:szCs w:val="24"/>
        </w:rPr>
      </w:pPr>
    </w:p>
    <w:p w14:paraId="14301166" w14:textId="5CE37A6F" w:rsidR="004E1B45" w:rsidRPr="00E9489F" w:rsidRDefault="004E1B45" w:rsidP="00F71FF4">
      <w:pPr>
        <w:ind w:left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E9489F">
        <w:rPr>
          <w:rFonts w:ascii="Arial" w:hAnsi="Arial" w:cs="Arial"/>
          <w:b/>
          <w:color w:val="FF0000"/>
          <w:sz w:val="36"/>
          <w:szCs w:val="36"/>
        </w:rPr>
        <w:t>PRIJAVNICA ZVVS</w:t>
      </w:r>
    </w:p>
    <w:p w14:paraId="13182F74" w14:textId="77777777" w:rsidR="004E1B45" w:rsidRDefault="004E1B45" w:rsidP="00F71FF4">
      <w:pPr>
        <w:jc w:val="center"/>
        <w:rPr>
          <w:rFonts w:ascii="Arial" w:hAnsi="Arial" w:cs="Arial"/>
          <w:bCs/>
          <w:sz w:val="28"/>
          <w:szCs w:val="28"/>
        </w:rPr>
      </w:pPr>
    </w:p>
    <w:p w14:paraId="21E12DDD" w14:textId="5D368728" w:rsidR="004E1B45" w:rsidRDefault="004E1B45" w:rsidP="00F71F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 </w:t>
      </w:r>
      <w:r w:rsidR="00816F66">
        <w:rPr>
          <w:rFonts w:ascii="Arial" w:hAnsi="Arial" w:cs="Arial"/>
          <w:b/>
          <w:color w:val="0070C0"/>
          <w:sz w:val="28"/>
          <w:szCs w:val="28"/>
        </w:rPr>
        <w:t>21</w:t>
      </w:r>
      <w:r w:rsidRPr="005A40D3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proofErr w:type="spellStart"/>
      <w:r w:rsidRPr="005A40D3">
        <w:rPr>
          <w:rFonts w:ascii="Arial" w:hAnsi="Arial" w:cs="Arial"/>
          <w:b/>
          <w:color w:val="0070C0"/>
          <w:sz w:val="28"/>
          <w:szCs w:val="28"/>
        </w:rPr>
        <w:t>prvenstvo</w:t>
      </w:r>
      <w:proofErr w:type="spellEnd"/>
      <w:r w:rsidRPr="005A40D3">
        <w:rPr>
          <w:rFonts w:ascii="Arial" w:hAnsi="Arial" w:cs="Arial"/>
          <w:b/>
          <w:color w:val="0070C0"/>
          <w:sz w:val="28"/>
          <w:szCs w:val="28"/>
        </w:rPr>
        <w:t xml:space="preserve"> Zveze </w:t>
      </w:r>
      <w:proofErr w:type="spellStart"/>
      <w:r w:rsidRPr="005A40D3">
        <w:rPr>
          <w:rFonts w:ascii="Arial" w:hAnsi="Arial" w:cs="Arial"/>
          <w:b/>
          <w:color w:val="0070C0"/>
          <w:sz w:val="28"/>
          <w:szCs w:val="28"/>
        </w:rPr>
        <w:t>veteranov</w:t>
      </w:r>
      <w:proofErr w:type="spellEnd"/>
      <w:r w:rsidRPr="005A40D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 w:rsidRPr="005A40D3">
        <w:rPr>
          <w:rFonts w:ascii="Arial" w:hAnsi="Arial" w:cs="Arial"/>
          <w:b/>
          <w:color w:val="0070C0"/>
          <w:sz w:val="28"/>
          <w:szCs w:val="28"/>
        </w:rPr>
        <w:t>vojne</w:t>
      </w:r>
      <w:proofErr w:type="spellEnd"/>
      <w:r w:rsidRPr="005A40D3">
        <w:rPr>
          <w:rFonts w:ascii="Arial" w:hAnsi="Arial" w:cs="Arial"/>
          <w:b/>
          <w:color w:val="0070C0"/>
          <w:sz w:val="28"/>
          <w:szCs w:val="28"/>
        </w:rPr>
        <w:t xml:space="preserve"> za </w:t>
      </w:r>
      <w:proofErr w:type="spellStart"/>
      <w:r w:rsidRPr="005A40D3">
        <w:rPr>
          <w:rFonts w:ascii="Arial" w:hAnsi="Arial" w:cs="Arial"/>
          <w:b/>
          <w:color w:val="0070C0"/>
          <w:sz w:val="28"/>
          <w:szCs w:val="28"/>
        </w:rPr>
        <w:t>Slovenijo</w:t>
      </w:r>
      <w:proofErr w:type="spellEnd"/>
    </w:p>
    <w:p w14:paraId="56A93E04" w14:textId="4BEB2FDD" w:rsidR="004E1B45" w:rsidRDefault="004E1B45" w:rsidP="00F71FF4">
      <w:pPr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sz w:val="28"/>
          <w:szCs w:val="28"/>
        </w:rPr>
        <w:t>sm</w:t>
      </w:r>
      <w:r w:rsidR="00816F66">
        <w:rPr>
          <w:rFonts w:ascii="Arial" w:hAnsi="Arial" w:cs="Arial"/>
          <w:sz w:val="28"/>
          <w:szCs w:val="28"/>
        </w:rPr>
        <w:t>učanju</w:t>
      </w:r>
      <w:proofErr w:type="spellEnd"/>
      <w:r w:rsidR="00816F6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816F66">
        <w:rPr>
          <w:rFonts w:ascii="Arial" w:hAnsi="Arial" w:cs="Arial"/>
          <w:sz w:val="28"/>
          <w:szCs w:val="28"/>
        </w:rPr>
        <w:t>streljanju</w:t>
      </w:r>
      <w:proofErr w:type="spellEnd"/>
      <w:r w:rsidR="00816F66">
        <w:rPr>
          <w:rFonts w:ascii="Arial" w:hAnsi="Arial" w:cs="Arial"/>
          <w:sz w:val="28"/>
          <w:szCs w:val="28"/>
        </w:rPr>
        <w:t>, sobota, 10. 2. 2024</w:t>
      </w:r>
      <w:r>
        <w:rPr>
          <w:rFonts w:ascii="Arial" w:hAnsi="Arial" w:cs="Arial"/>
          <w:sz w:val="28"/>
          <w:szCs w:val="28"/>
        </w:rPr>
        <w:t xml:space="preserve">, RTC </w:t>
      </w:r>
      <w:proofErr w:type="spellStart"/>
      <w:r>
        <w:rPr>
          <w:rFonts w:ascii="Arial" w:hAnsi="Arial" w:cs="Arial"/>
          <w:sz w:val="28"/>
          <w:szCs w:val="28"/>
        </w:rPr>
        <w:t>Golte</w:t>
      </w:r>
      <w:proofErr w:type="spellEnd"/>
    </w:p>
    <w:p w14:paraId="35BD0B47" w14:textId="77777777" w:rsidR="004E1B45" w:rsidRDefault="004E1B45" w:rsidP="004E1B45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306664E2" w14:textId="77777777" w:rsidR="004E1B45" w:rsidRDefault="004E1B45" w:rsidP="004E1B45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6338ED85" w14:textId="77777777" w:rsidR="004E1B45" w:rsidRDefault="004E1B45" w:rsidP="004E1B45">
      <w:pPr>
        <w:rPr>
          <w:rFonts w:ascii="Arial" w:hAnsi="Arial" w:cs="Arial"/>
          <w:bCs/>
          <w:color w:val="0000FF"/>
        </w:rPr>
      </w:pPr>
    </w:p>
    <w:tbl>
      <w:tblPr>
        <w:tblW w:w="27159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8717"/>
        <w:gridCol w:w="8717"/>
        <w:gridCol w:w="8717"/>
      </w:tblGrid>
      <w:tr w:rsidR="004E1B45" w14:paraId="403A8CFC" w14:textId="77777777" w:rsidTr="004E1B45">
        <w:trPr>
          <w:trHeight w:val="435"/>
        </w:trPr>
        <w:tc>
          <w:tcPr>
            <w:tcW w:w="10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FCE2BB" w14:textId="77777777" w:rsidR="004E1B45" w:rsidRPr="004E1B45" w:rsidRDefault="004E1B45" w:rsidP="00EF39E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E1B45">
              <w:rPr>
                <w:rFonts w:ascii="Arial" w:hAnsi="Arial" w:cs="Arial"/>
                <w:bCs/>
                <w:sz w:val="24"/>
                <w:szCs w:val="24"/>
              </w:rPr>
              <w:t>EKIPA</w:t>
            </w:r>
          </w:p>
        </w:tc>
        <w:tc>
          <w:tcPr>
            <w:tcW w:w="8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ADF1B40" w14:textId="77777777" w:rsidR="004E1B45" w:rsidRDefault="004E1B45" w:rsidP="002C2117">
            <w:pPr>
              <w:rPr>
                <w:rFonts w:ascii="Arial" w:hAnsi="Arial" w:cs="Arial"/>
              </w:rPr>
            </w:pPr>
          </w:p>
        </w:tc>
        <w:tc>
          <w:tcPr>
            <w:tcW w:w="8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BC10633" w14:textId="34F15F3B" w:rsidR="004E1B45" w:rsidRDefault="004E1B45" w:rsidP="002C2117">
            <w:pPr>
              <w:rPr>
                <w:rFonts w:ascii="Arial" w:hAnsi="Arial" w:cs="Arial"/>
              </w:rPr>
            </w:pPr>
          </w:p>
        </w:tc>
        <w:tc>
          <w:tcPr>
            <w:tcW w:w="87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592EA7D" w14:textId="063A0AE7" w:rsidR="004E1B45" w:rsidRPr="0054261A" w:rsidRDefault="004E1B45" w:rsidP="002C2117">
            <w:pPr>
              <w:rPr>
                <w:b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13F75A4" w14:textId="77777777" w:rsidR="004E1B45" w:rsidRDefault="004E1B45" w:rsidP="004E1B45">
      <w:pPr>
        <w:rPr>
          <w:rFonts w:ascii="Arial" w:hAnsi="Arial" w:cs="Arial"/>
          <w:bCs/>
          <w:color w:val="0000FF"/>
        </w:rPr>
      </w:pPr>
    </w:p>
    <w:tbl>
      <w:tblPr>
        <w:tblW w:w="0" w:type="auto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4227"/>
        <w:gridCol w:w="1461"/>
        <w:gridCol w:w="3260"/>
      </w:tblGrid>
      <w:tr w:rsidR="004E1B45" w14:paraId="6807CB30" w14:textId="77777777" w:rsidTr="002C2117">
        <w:trPr>
          <w:trHeight w:val="435"/>
        </w:trPr>
        <w:tc>
          <w:tcPr>
            <w:tcW w:w="7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1A90E31B" w14:textId="77777777" w:rsidR="004E1B45" w:rsidRDefault="004E1B45" w:rsidP="002C2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Zap.</w:t>
            </w:r>
          </w:p>
          <w:p w14:paraId="43654412" w14:textId="77777777" w:rsidR="004E1B45" w:rsidRDefault="004E1B45" w:rsidP="002C2117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št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2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1EF14866" w14:textId="77777777" w:rsidR="004E1B45" w:rsidRDefault="004E1B45" w:rsidP="002C211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Ime in </w:t>
            </w:r>
            <w:proofErr w:type="spellStart"/>
            <w:r>
              <w:rPr>
                <w:rFonts w:ascii="Arial" w:hAnsi="Arial" w:cs="Arial"/>
                <w:szCs w:val="24"/>
              </w:rPr>
              <w:t>priimek</w:t>
            </w:r>
            <w:proofErr w:type="spellEnd"/>
          </w:p>
        </w:tc>
        <w:tc>
          <w:tcPr>
            <w:tcW w:w="14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14:paraId="29732D13" w14:textId="77777777" w:rsidR="004E1B45" w:rsidRDefault="004E1B45" w:rsidP="002C211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Leto </w:t>
            </w:r>
            <w:proofErr w:type="spellStart"/>
            <w:r>
              <w:rPr>
                <w:rFonts w:ascii="Arial" w:hAnsi="Arial" w:cs="Arial"/>
                <w:szCs w:val="24"/>
              </w:rPr>
              <w:t>rojstva</w:t>
            </w:r>
            <w:proofErr w:type="spellEnd"/>
          </w:p>
        </w:tc>
        <w:tc>
          <w:tcPr>
            <w:tcW w:w="32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4294F856" w14:textId="77777777" w:rsidR="004E1B45" w:rsidRDefault="004E1B45" w:rsidP="002C2117">
            <w:pPr>
              <w:jc w:val="center"/>
            </w:pPr>
            <w:proofErr w:type="spellStart"/>
            <w:r>
              <w:rPr>
                <w:rFonts w:ascii="Arial" w:hAnsi="Arial" w:cs="Arial"/>
                <w:szCs w:val="24"/>
              </w:rPr>
              <w:t>Opomba</w:t>
            </w:r>
            <w:proofErr w:type="spellEnd"/>
          </w:p>
        </w:tc>
      </w:tr>
      <w:tr w:rsidR="004E1B45" w14:paraId="41A325CC" w14:textId="77777777" w:rsidTr="002C2117">
        <w:trPr>
          <w:trHeight w:val="435"/>
        </w:trPr>
        <w:tc>
          <w:tcPr>
            <w:tcW w:w="72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E960" w14:textId="77777777" w:rsidR="004E1B45" w:rsidRDefault="004E1B45" w:rsidP="002C2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7C1CB" w14:textId="6700F202" w:rsidR="004E1B45" w:rsidRDefault="004E1B45" w:rsidP="002C21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723E" w14:textId="2FF1B6DC" w:rsidR="004E1B45" w:rsidRDefault="004E1B45" w:rsidP="002C21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A5AB22" w14:textId="77777777" w:rsidR="004E1B45" w:rsidRDefault="004E1B45" w:rsidP="002C2117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Vodja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tekmovalec</w:t>
            </w:r>
            <w:proofErr w:type="spellEnd"/>
          </w:p>
        </w:tc>
      </w:tr>
      <w:tr w:rsidR="004E1B45" w14:paraId="555C74D7" w14:textId="77777777" w:rsidTr="002C2117">
        <w:trPr>
          <w:trHeight w:val="435"/>
        </w:trPr>
        <w:tc>
          <w:tcPr>
            <w:tcW w:w="72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D30F" w14:textId="77777777" w:rsidR="004E1B45" w:rsidRDefault="004E1B45" w:rsidP="002C2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B906" w14:textId="04512CB4" w:rsidR="004E1B45" w:rsidRDefault="004E1B45" w:rsidP="002C21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D519" w14:textId="2A5119A2" w:rsidR="004E1B45" w:rsidRDefault="004E1B45" w:rsidP="002C21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600995" w14:textId="77777777" w:rsidR="004E1B45" w:rsidRDefault="004E1B45" w:rsidP="002C2117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Tekmovalec</w:t>
            </w:r>
            <w:proofErr w:type="spellEnd"/>
          </w:p>
        </w:tc>
      </w:tr>
      <w:tr w:rsidR="004E1B45" w14:paraId="76ED1BA5" w14:textId="77777777" w:rsidTr="002C2117">
        <w:trPr>
          <w:trHeight w:val="435"/>
        </w:trPr>
        <w:tc>
          <w:tcPr>
            <w:tcW w:w="72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4288" w14:textId="77777777" w:rsidR="004E1B45" w:rsidRDefault="004E1B45" w:rsidP="002C2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40DD" w14:textId="0148BEF9" w:rsidR="004E1B45" w:rsidRDefault="004E1B45" w:rsidP="002C21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90F83" w14:textId="392CA87E" w:rsidR="004E1B45" w:rsidRDefault="004E1B45" w:rsidP="002C21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C4FB65" w14:textId="77777777" w:rsidR="004E1B45" w:rsidRDefault="004E1B45" w:rsidP="002C2117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Tekmovalec</w:t>
            </w:r>
            <w:proofErr w:type="spellEnd"/>
          </w:p>
        </w:tc>
      </w:tr>
      <w:tr w:rsidR="004E1B45" w14:paraId="54F79669" w14:textId="77777777" w:rsidTr="002C2117">
        <w:trPr>
          <w:trHeight w:val="435"/>
        </w:trPr>
        <w:tc>
          <w:tcPr>
            <w:tcW w:w="72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4A6D80" w14:textId="77777777" w:rsidR="004E1B45" w:rsidRDefault="004E1B45" w:rsidP="002C2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F5771FD" w14:textId="77777777" w:rsidR="004E1B45" w:rsidRDefault="004E1B45" w:rsidP="002C21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8BCAA02" w14:textId="77777777" w:rsidR="004E1B45" w:rsidRDefault="004E1B45" w:rsidP="002C211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8D315C8" w14:textId="0AD541C8" w:rsidR="004E1B45" w:rsidRDefault="00816F66" w:rsidP="002C211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E1B45">
              <w:rPr>
                <w:rFonts w:ascii="Arial" w:hAnsi="Arial" w:cs="Arial"/>
                <w:sz w:val="22"/>
                <w:szCs w:val="22"/>
              </w:rPr>
              <w:t>ezerva</w:t>
            </w:r>
            <w:proofErr w:type="spellEnd"/>
          </w:p>
        </w:tc>
      </w:tr>
    </w:tbl>
    <w:p w14:paraId="3952249E" w14:textId="77777777" w:rsidR="004E1B45" w:rsidRDefault="004E1B45" w:rsidP="004E1B45">
      <w:pPr>
        <w:rPr>
          <w:rFonts w:ascii="Arial" w:hAnsi="Arial" w:cs="Arial"/>
          <w:bCs/>
          <w:color w:val="0000FF"/>
        </w:rPr>
      </w:pPr>
    </w:p>
    <w:p w14:paraId="0EFB8A89" w14:textId="77777777" w:rsidR="004E1B45" w:rsidRDefault="004E1B45" w:rsidP="004E1B45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2FE5E25" w14:textId="77777777" w:rsidR="004E1B45" w:rsidRDefault="004E1B45" w:rsidP="004E1B45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36E8A01" w14:textId="77777777" w:rsidR="004E1B45" w:rsidRDefault="004E1B45" w:rsidP="004E1B45">
      <w:pPr>
        <w:rPr>
          <w:rFonts w:ascii="Arial" w:hAnsi="Arial" w:cs="Arial"/>
          <w:bCs/>
          <w:color w:val="000000"/>
        </w:rPr>
      </w:pPr>
    </w:p>
    <w:p w14:paraId="52B13D07" w14:textId="50BC77B2" w:rsidR="004E1B45" w:rsidRPr="00F71FF4" w:rsidRDefault="004E1B45" w:rsidP="004E1B45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F71FF4">
        <w:rPr>
          <w:rFonts w:ascii="Arial" w:hAnsi="Arial" w:cs="Arial"/>
          <w:bCs/>
          <w:color w:val="000000"/>
          <w:sz w:val="24"/>
          <w:szCs w:val="24"/>
        </w:rPr>
        <w:t>Prijave</w:t>
      </w:r>
      <w:proofErr w:type="spellEnd"/>
      <w:r w:rsidRPr="00F71F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71FF4">
        <w:rPr>
          <w:rFonts w:ascii="Arial" w:hAnsi="Arial" w:cs="Arial"/>
          <w:bCs/>
          <w:color w:val="000000"/>
          <w:sz w:val="24"/>
          <w:szCs w:val="24"/>
        </w:rPr>
        <w:t>poslati</w:t>
      </w:r>
      <w:proofErr w:type="spellEnd"/>
      <w:r w:rsidRPr="00F71F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71FF4">
        <w:rPr>
          <w:rFonts w:ascii="Arial" w:hAnsi="Arial" w:cs="Arial"/>
          <w:bCs/>
          <w:color w:val="000000"/>
          <w:sz w:val="24"/>
          <w:szCs w:val="24"/>
        </w:rPr>
        <w:t>na</w:t>
      </w:r>
      <w:proofErr w:type="spellEnd"/>
      <w:r w:rsidRPr="00F71F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71FF4">
        <w:rPr>
          <w:rFonts w:ascii="Arial" w:hAnsi="Arial" w:cs="Arial"/>
          <w:bCs/>
          <w:color w:val="000000"/>
          <w:sz w:val="24"/>
          <w:szCs w:val="24"/>
        </w:rPr>
        <w:t>naslov</w:t>
      </w:r>
      <w:proofErr w:type="spellEnd"/>
      <w:r w:rsidRPr="00F71FF4">
        <w:rPr>
          <w:rFonts w:ascii="Arial" w:hAnsi="Arial" w:cs="Arial"/>
          <w:bCs/>
          <w:color w:val="000000"/>
          <w:sz w:val="24"/>
          <w:szCs w:val="24"/>
        </w:rPr>
        <w:t xml:space="preserve">: OZSČ Velenje, </w:t>
      </w:r>
      <w:proofErr w:type="spellStart"/>
      <w:r w:rsidRPr="00F71FF4">
        <w:rPr>
          <w:rFonts w:ascii="Arial" w:hAnsi="Arial" w:cs="Arial"/>
          <w:bCs/>
          <w:color w:val="000000"/>
          <w:sz w:val="24"/>
          <w:szCs w:val="24"/>
        </w:rPr>
        <w:t>Kopališka</w:t>
      </w:r>
      <w:proofErr w:type="spellEnd"/>
      <w:r w:rsidRPr="00F71FF4">
        <w:rPr>
          <w:rFonts w:ascii="Arial" w:hAnsi="Arial" w:cs="Arial"/>
          <w:bCs/>
          <w:color w:val="000000"/>
          <w:sz w:val="24"/>
          <w:szCs w:val="24"/>
        </w:rPr>
        <w:t xml:space="preserve"> 3, p.p. 77, 3320 Velenje </w:t>
      </w:r>
      <w:proofErr w:type="spellStart"/>
      <w:r w:rsidRPr="00F71FF4">
        <w:rPr>
          <w:rFonts w:ascii="Arial" w:hAnsi="Arial" w:cs="Arial"/>
          <w:bCs/>
          <w:color w:val="000000"/>
          <w:sz w:val="24"/>
          <w:szCs w:val="24"/>
        </w:rPr>
        <w:t>ali</w:t>
      </w:r>
      <w:proofErr w:type="spellEnd"/>
      <w:r w:rsidRPr="00F71FF4">
        <w:rPr>
          <w:rFonts w:ascii="Arial" w:hAnsi="Arial" w:cs="Arial"/>
          <w:bCs/>
          <w:color w:val="000000"/>
          <w:sz w:val="24"/>
          <w:szCs w:val="24"/>
        </w:rPr>
        <w:t xml:space="preserve"> e-mail: </w:t>
      </w:r>
      <w:r w:rsidRPr="00F71FF4">
        <w:rPr>
          <w:rFonts w:ascii="Arial" w:hAnsi="Arial" w:cs="Arial"/>
          <w:color w:val="FF0000"/>
          <w:sz w:val="24"/>
          <w:szCs w:val="24"/>
        </w:rPr>
        <w:t xml:space="preserve">tajnsek.stanko@gmail.com </w:t>
      </w:r>
      <w:r w:rsidR="00816F66" w:rsidRPr="00F71FF4">
        <w:rPr>
          <w:rFonts w:ascii="Arial" w:hAnsi="Arial" w:cs="Arial"/>
          <w:sz w:val="24"/>
          <w:szCs w:val="24"/>
        </w:rPr>
        <w:t xml:space="preserve">do </w:t>
      </w:r>
      <w:proofErr w:type="spellStart"/>
      <w:proofErr w:type="gramStart"/>
      <w:r w:rsidR="00816F66" w:rsidRPr="00F71FF4">
        <w:rPr>
          <w:rFonts w:ascii="Arial" w:hAnsi="Arial" w:cs="Arial"/>
          <w:sz w:val="24"/>
          <w:szCs w:val="24"/>
        </w:rPr>
        <w:t>sred</w:t>
      </w:r>
      <w:r w:rsidR="00F71FF4">
        <w:rPr>
          <w:rFonts w:ascii="Arial" w:hAnsi="Arial" w:cs="Arial"/>
          <w:sz w:val="24"/>
          <w:szCs w:val="24"/>
        </w:rPr>
        <w:t>,</w:t>
      </w:r>
      <w:r w:rsidR="00816F66" w:rsidRPr="00F71FF4"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 w:rsidR="00816F66" w:rsidRPr="00F71FF4">
        <w:rPr>
          <w:rFonts w:ascii="Arial" w:hAnsi="Arial" w:cs="Arial"/>
          <w:sz w:val="24"/>
          <w:szCs w:val="24"/>
        </w:rPr>
        <w:t xml:space="preserve"> 7. </w:t>
      </w:r>
      <w:proofErr w:type="spellStart"/>
      <w:r w:rsidR="00816F66" w:rsidRPr="00F71FF4">
        <w:rPr>
          <w:rFonts w:ascii="Arial" w:hAnsi="Arial" w:cs="Arial"/>
          <w:sz w:val="24"/>
          <w:szCs w:val="24"/>
        </w:rPr>
        <w:t>februarja</w:t>
      </w:r>
      <w:proofErr w:type="spellEnd"/>
      <w:r w:rsidR="00816F66" w:rsidRPr="00F71FF4">
        <w:rPr>
          <w:rFonts w:ascii="Arial" w:hAnsi="Arial" w:cs="Arial"/>
          <w:sz w:val="24"/>
          <w:szCs w:val="24"/>
        </w:rPr>
        <w:t xml:space="preserve"> 2024</w:t>
      </w:r>
      <w:r w:rsidR="00F71FF4">
        <w:rPr>
          <w:rFonts w:ascii="Arial" w:hAnsi="Arial" w:cs="Arial"/>
          <w:sz w:val="24"/>
          <w:szCs w:val="24"/>
        </w:rPr>
        <w:t>,</w:t>
      </w:r>
      <w:r w:rsidRPr="00F71FF4">
        <w:rPr>
          <w:rFonts w:ascii="Arial" w:hAnsi="Arial" w:cs="Arial"/>
          <w:sz w:val="24"/>
          <w:szCs w:val="24"/>
        </w:rPr>
        <w:t xml:space="preserve"> do 14. </w:t>
      </w:r>
      <w:proofErr w:type="spellStart"/>
      <w:r w:rsidRPr="00F71FF4">
        <w:rPr>
          <w:rFonts w:ascii="Arial" w:hAnsi="Arial" w:cs="Arial"/>
          <w:sz w:val="24"/>
          <w:szCs w:val="24"/>
        </w:rPr>
        <w:t>ure</w:t>
      </w:r>
      <w:proofErr w:type="spellEnd"/>
      <w:r w:rsidRPr="00F71FF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47F0843" w14:textId="77777777" w:rsidR="004E1B45" w:rsidRPr="00F71FF4" w:rsidRDefault="004E1B45" w:rsidP="004E1B45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86CE08F" w14:textId="71CF6CAD" w:rsidR="004E1B45" w:rsidRPr="00F71FF4" w:rsidRDefault="00E9489F" w:rsidP="004E1B45">
      <w:pPr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F71FF4">
        <w:rPr>
          <w:rFonts w:ascii="Arial" w:hAnsi="Arial" w:cs="Arial"/>
          <w:bCs/>
          <w:color w:val="000000"/>
          <w:sz w:val="24"/>
          <w:szCs w:val="24"/>
        </w:rPr>
        <w:t>Kontaktna</w:t>
      </w:r>
      <w:proofErr w:type="spellEnd"/>
      <w:r w:rsidRPr="00F71F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71FF4">
        <w:rPr>
          <w:rFonts w:ascii="Arial" w:hAnsi="Arial" w:cs="Arial"/>
          <w:bCs/>
          <w:color w:val="000000"/>
          <w:sz w:val="24"/>
          <w:szCs w:val="24"/>
        </w:rPr>
        <w:t>oseba</w:t>
      </w:r>
      <w:proofErr w:type="spellEnd"/>
      <w:r w:rsidRPr="00F71FF4">
        <w:rPr>
          <w:rFonts w:ascii="Arial" w:hAnsi="Arial" w:cs="Arial"/>
          <w:bCs/>
          <w:color w:val="000000"/>
          <w:sz w:val="24"/>
          <w:szCs w:val="24"/>
        </w:rPr>
        <w:t>: Stanko</w:t>
      </w:r>
      <w:r w:rsidR="004E1B45" w:rsidRPr="00F71FF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4E1B45" w:rsidRPr="00F71FF4">
        <w:rPr>
          <w:rFonts w:ascii="Arial" w:hAnsi="Arial" w:cs="Arial"/>
          <w:bCs/>
          <w:color w:val="000000"/>
          <w:sz w:val="24"/>
          <w:szCs w:val="24"/>
        </w:rPr>
        <w:t>Tajnšek</w:t>
      </w:r>
      <w:proofErr w:type="spellEnd"/>
      <w:r w:rsidR="00F71FF4">
        <w:rPr>
          <w:rFonts w:ascii="Arial" w:hAnsi="Arial" w:cs="Arial"/>
          <w:bCs/>
          <w:color w:val="000000"/>
          <w:sz w:val="24"/>
          <w:szCs w:val="24"/>
        </w:rPr>
        <w:t>:</w:t>
      </w:r>
      <w:r w:rsidR="004E1B45" w:rsidRPr="00F71FF4">
        <w:rPr>
          <w:rFonts w:ascii="Arial" w:hAnsi="Arial" w:cs="Arial"/>
          <w:bCs/>
          <w:color w:val="000000"/>
          <w:sz w:val="24"/>
          <w:szCs w:val="24"/>
        </w:rPr>
        <w:t xml:space="preserve"> 041/603 057       </w:t>
      </w:r>
    </w:p>
    <w:p w14:paraId="13EFAF49" w14:textId="77777777" w:rsidR="004E1B45" w:rsidRPr="00F71FF4" w:rsidRDefault="004E1B45" w:rsidP="004E1B45">
      <w:pPr>
        <w:rPr>
          <w:rFonts w:ascii="Arial" w:hAnsi="Arial" w:cs="Arial"/>
          <w:iCs/>
          <w:sz w:val="24"/>
          <w:szCs w:val="24"/>
        </w:rPr>
      </w:pPr>
      <w:r w:rsidRPr="00F71FF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</w:t>
      </w:r>
      <w:r w:rsidRPr="00F71FF4">
        <w:rPr>
          <w:rFonts w:ascii="Arial" w:hAnsi="Arial" w:cs="Arial"/>
          <w:bCs/>
          <w:color w:val="000000"/>
          <w:sz w:val="24"/>
          <w:szCs w:val="24"/>
        </w:rPr>
        <w:tab/>
        <w:t xml:space="preserve">  </w:t>
      </w:r>
    </w:p>
    <w:p w14:paraId="6D24351F" w14:textId="77777777" w:rsidR="004E1B45" w:rsidRDefault="004E1B45" w:rsidP="004E1B45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7467C6E3" w14:textId="14FA0F3B" w:rsidR="00131516" w:rsidRPr="00FA319E" w:rsidRDefault="00131516" w:rsidP="004E1B45">
      <w:pPr>
        <w:spacing w:after="0"/>
        <w:jc w:val="both"/>
        <w:rPr>
          <w:rFonts w:asciiTheme="majorHAnsi" w:hAnsiTheme="majorHAnsi" w:cs="Arial"/>
          <w:sz w:val="18"/>
          <w:szCs w:val="18"/>
          <w:lang w:val="sl-SI"/>
        </w:rPr>
      </w:pPr>
    </w:p>
    <w:sectPr w:rsidR="00131516" w:rsidRPr="00FA319E" w:rsidSect="00F71FF4">
      <w:footerReference w:type="default" r:id="rId9"/>
      <w:footerReference w:type="first" r:id="rId10"/>
      <w:pgSz w:w="11907" w:h="16839" w:code="9"/>
      <w:pgMar w:top="1440" w:right="1080" w:bottom="1440" w:left="1080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AFE4" w14:textId="77777777" w:rsidR="00976216" w:rsidRDefault="00976216">
      <w:pPr>
        <w:spacing w:before="0" w:after="0"/>
      </w:pPr>
      <w:r>
        <w:separator/>
      </w:r>
    </w:p>
  </w:endnote>
  <w:endnote w:type="continuationSeparator" w:id="0">
    <w:p w14:paraId="427E9F9E" w14:textId="77777777" w:rsidR="00976216" w:rsidRDefault="009762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0CC" w14:textId="7000B046" w:rsidR="009C32F1" w:rsidRDefault="005D305D">
    <w:pPr>
      <w:pStyle w:val="Nogasredinskaporavnava"/>
    </w:pPr>
    <w:r>
      <w:rPr>
        <w:rStyle w:val="Naslovstika"/>
        <w:lang w:val="sl-SI"/>
      </w:rPr>
      <w:t>Stran:</w:t>
    </w:r>
    <w:r>
      <w:rPr>
        <w:lang w:val="sl-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E1B45" w:rsidRPr="004E1B45">
      <w:rPr>
        <w:lang w:val="sl-SI"/>
      </w:rPr>
      <w:t>2</w:t>
    </w:r>
    <w:r>
      <w:fldChar w:fldCharType="end"/>
    </w:r>
    <w:r>
      <w:rPr>
        <w:lang w:val="sl-SI"/>
      </w:rP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4E1B45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8C30" w14:textId="77777777" w:rsidR="007A7E44" w:rsidRPr="00B155AD" w:rsidRDefault="007A7E44">
    <w:pPr>
      <w:rPr>
        <w:sz w:val="18"/>
        <w:szCs w:val="18"/>
      </w:rPr>
    </w:pPr>
  </w:p>
  <w:tbl>
    <w:tblPr>
      <w:tblStyle w:val="Tabelapostavitv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9741"/>
      <w:gridCol w:w="6"/>
    </w:tblGrid>
    <w:tr w:rsidR="009C32F1" w:rsidRPr="00B155AD" w14:paraId="780DEF53" w14:textId="77777777" w:rsidTr="007A7E44">
      <w:trPr>
        <w:jc w:val="center"/>
      </w:trPr>
      <w:tc>
        <w:tcPr>
          <w:tcW w:w="4997" w:type="pct"/>
          <w:vAlign w:val="center"/>
        </w:tcPr>
        <w:p w14:paraId="6C63D7C4" w14:textId="27A63B87" w:rsidR="009C32F1" w:rsidRPr="00813DC9" w:rsidRDefault="009C32F1" w:rsidP="00813DC9">
          <w:pPr>
            <w:pStyle w:val="noga"/>
            <w:jc w:val="center"/>
            <w:rPr>
              <w:rFonts w:ascii="Arial Nova" w:hAnsi="Arial Nova"/>
              <w:sz w:val="18"/>
              <w:szCs w:val="18"/>
              <w:lang w:val="sl-SI"/>
            </w:rPr>
          </w:pPr>
        </w:p>
      </w:tc>
      <w:tc>
        <w:tcPr>
          <w:tcW w:w="3" w:type="pct"/>
          <w:vAlign w:val="center"/>
        </w:tcPr>
        <w:p w14:paraId="4D595B3C" w14:textId="77777777" w:rsidR="009C32F1" w:rsidRPr="00B155AD" w:rsidRDefault="009C32F1">
          <w:pPr>
            <w:pStyle w:val="noga"/>
            <w:rPr>
              <w:sz w:val="18"/>
              <w:szCs w:val="18"/>
              <w:lang w:val="sl-SI"/>
            </w:rPr>
          </w:pPr>
        </w:p>
      </w:tc>
    </w:tr>
    <w:tr w:rsidR="009C32F1" w:rsidRPr="00B155AD" w14:paraId="45952C0C" w14:textId="77777777" w:rsidTr="007A7E44">
      <w:trPr>
        <w:jc w:val="center"/>
      </w:trPr>
      <w:tc>
        <w:tcPr>
          <w:tcW w:w="4997" w:type="pct"/>
          <w:vAlign w:val="center"/>
        </w:tcPr>
        <w:p w14:paraId="49A33DE2" w14:textId="77777777" w:rsidR="009C32F1" w:rsidRPr="00813DC9" w:rsidRDefault="009C32F1" w:rsidP="00813DC9">
          <w:pPr>
            <w:pStyle w:val="noga"/>
            <w:jc w:val="center"/>
            <w:rPr>
              <w:rFonts w:ascii="Arial Nova" w:hAnsi="Arial Nova"/>
              <w:sz w:val="18"/>
              <w:szCs w:val="18"/>
              <w:lang w:val="sl-SI"/>
            </w:rPr>
          </w:pPr>
        </w:p>
      </w:tc>
      <w:tc>
        <w:tcPr>
          <w:tcW w:w="3" w:type="pct"/>
          <w:vAlign w:val="center"/>
        </w:tcPr>
        <w:p w14:paraId="1689F553" w14:textId="77777777" w:rsidR="009C32F1" w:rsidRPr="00B155AD" w:rsidRDefault="009C32F1" w:rsidP="00813DC9">
          <w:pPr>
            <w:pStyle w:val="noga"/>
            <w:rPr>
              <w:sz w:val="18"/>
              <w:szCs w:val="18"/>
              <w:lang w:val="sl-SI"/>
            </w:rPr>
          </w:pPr>
        </w:p>
      </w:tc>
    </w:tr>
  </w:tbl>
  <w:p w14:paraId="06C7995C" w14:textId="77777777" w:rsidR="009C32F1" w:rsidRPr="00B155AD" w:rsidRDefault="009C32F1">
    <w:pPr>
      <w:pStyle w:val="Razmiktabele"/>
      <w:rPr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80A0" w14:textId="77777777" w:rsidR="00976216" w:rsidRDefault="00976216">
      <w:pPr>
        <w:spacing w:before="0" w:after="0"/>
      </w:pPr>
      <w:r>
        <w:separator/>
      </w:r>
    </w:p>
  </w:footnote>
  <w:footnote w:type="continuationSeparator" w:id="0">
    <w:p w14:paraId="6EB3D719" w14:textId="77777777" w:rsidR="00976216" w:rsidRDefault="0097621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B2"/>
    <w:rsid w:val="00022F19"/>
    <w:rsid w:val="000608FB"/>
    <w:rsid w:val="00087BE6"/>
    <w:rsid w:val="000928FF"/>
    <w:rsid w:val="000D6716"/>
    <w:rsid w:val="00100AFD"/>
    <w:rsid w:val="0012595D"/>
    <w:rsid w:val="00130A27"/>
    <w:rsid w:val="00131516"/>
    <w:rsid w:val="0015055C"/>
    <w:rsid w:val="001524BA"/>
    <w:rsid w:val="0018014B"/>
    <w:rsid w:val="00195099"/>
    <w:rsid w:val="00196DFE"/>
    <w:rsid w:val="001A4DB5"/>
    <w:rsid w:val="001C1A76"/>
    <w:rsid w:val="001C7550"/>
    <w:rsid w:val="001E3354"/>
    <w:rsid w:val="001F5A4C"/>
    <w:rsid w:val="0025198F"/>
    <w:rsid w:val="0029293A"/>
    <w:rsid w:val="00296BFB"/>
    <w:rsid w:val="002D7BA0"/>
    <w:rsid w:val="00364F38"/>
    <w:rsid w:val="003828C9"/>
    <w:rsid w:val="00393D03"/>
    <w:rsid w:val="0039489A"/>
    <w:rsid w:val="00424873"/>
    <w:rsid w:val="00426328"/>
    <w:rsid w:val="00485258"/>
    <w:rsid w:val="00486D50"/>
    <w:rsid w:val="004A487D"/>
    <w:rsid w:val="004B75C3"/>
    <w:rsid w:val="004E1B45"/>
    <w:rsid w:val="004E1E36"/>
    <w:rsid w:val="004F0E72"/>
    <w:rsid w:val="004F59B3"/>
    <w:rsid w:val="0053175B"/>
    <w:rsid w:val="00537D18"/>
    <w:rsid w:val="00544CDC"/>
    <w:rsid w:val="0056435B"/>
    <w:rsid w:val="00583CEF"/>
    <w:rsid w:val="005A58AD"/>
    <w:rsid w:val="005D305D"/>
    <w:rsid w:val="005E2517"/>
    <w:rsid w:val="00610F77"/>
    <w:rsid w:val="006120DB"/>
    <w:rsid w:val="00613CD7"/>
    <w:rsid w:val="00617F5D"/>
    <w:rsid w:val="00630D35"/>
    <w:rsid w:val="00633C48"/>
    <w:rsid w:val="00657B04"/>
    <w:rsid w:val="0066427E"/>
    <w:rsid w:val="00670A9D"/>
    <w:rsid w:val="006746D0"/>
    <w:rsid w:val="00693424"/>
    <w:rsid w:val="006B7B49"/>
    <w:rsid w:val="00706F4E"/>
    <w:rsid w:val="00716716"/>
    <w:rsid w:val="00722F24"/>
    <w:rsid w:val="0073139C"/>
    <w:rsid w:val="00747CF6"/>
    <w:rsid w:val="00754D31"/>
    <w:rsid w:val="007858D3"/>
    <w:rsid w:val="007871BE"/>
    <w:rsid w:val="00792E2A"/>
    <w:rsid w:val="007A4560"/>
    <w:rsid w:val="007A7E44"/>
    <w:rsid w:val="007B0567"/>
    <w:rsid w:val="007B6EEC"/>
    <w:rsid w:val="007C3609"/>
    <w:rsid w:val="007D6F4D"/>
    <w:rsid w:val="0080697C"/>
    <w:rsid w:val="00813DC9"/>
    <w:rsid w:val="00816F66"/>
    <w:rsid w:val="008605A1"/>
    <w:rsid w:val="00880210"/>
    <w:rsid w:val="008A1163"/>
    <w:rsid w:val="008B3259"/>
    <w:rsid w:val="008C7CE7"/>
    <w:rsid w:val="00901C72"/>
    <w:rsid w:val="00920B62"/>
    <w:rsid w:val="00935793"/>
    <w:rsid w:val="00976216"/>
    <w:rsid w:val="0099734E"/>
    <w:rsid w:val="009C32F1"/>
    <w:rsid w:val="00A1334F"/>
    <w:rsid w:val="00A32B1B"/>
    <w:rsid w:val="00A510DD"/>
    <w:rsid w:val="00A732B2"/>
    <w:rsid w:val="00A94EB6"/>
    <w:rsid w:val="00AB5129"/>
    <w:rsid w:val="00AB6EB4"/>
    <w:rsid w:val="00AC306B"/>
    <w:rsid w:val="00AD5F5D"/>
    <w:rsid w:val="00B155AD"/>
    <w:rsid w:val="00B21CDD"/>
    <w:rsid w:val="00B4157C"/>
    <w:rsid w:val="00B4373A"/>
    <w:rsid w:val="00B448A4"/>
    <w:rsid w:val="00B60DF4"/>
    <w:rsid w:val="00B90A98"/>
    <w:rsid w:val="00B977B3"/>
    <w:rsid w:val="00BD6353"/>
    <w:rsid w:val="00BF7E4E"/>
    <w:rsid w:val="00C10A92"/>
    <w:rsid w:val="00C17D71"/>
    <w:rsid w:val="00C414A6"/>
    <w:rsid w:val="00C47BD1"/>
    <w:rsid w:val="00C85D26"/>
    <w:rsid w:val="00C97CB4"/>
    <w:rsid w:val="00CA1082"/>
    <w:rsid w:val="00CA7216"/>
    <w:rsid w:val="00CF0214"/>
    <w:rsid w:val="00D31A0D"/>
    <w:rsid w:val="00D87F9C"/>
    <w:rsid w:val="00D911CC"/>
    <w:rsid w:val="00DC2003"/>
    <w:rsid w:val="00DD0193"/>
    <w:rsid w:val="00DF680E"/>
    <w:rsid w:val="00E25EF7"/>
    <w:rsid w:val="00E33775"/>
    <w:rsid w:val="00E9489F"/>
    <w:rsid w:val="00EC5229"/>
    <w:rsid w:val="00ED7FE2"/>
    <w:rsid w:val="00EF39E0"/>
    <w:rsid w:val="00F425E3"/>
    <w:rsid w:val="00F71FF4"/>
    <w:rsid w:val="00FA319E"/>
    <w:rsid w:val="00FA5B85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866D8"/>
  <w15:chartTrackingRefBased/>
  <w15:docId w15:val="{B5924E04-E08A-4436-B6F5-9A9D94D4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stavitve">
    <w:name w:val="Tabela postavitve"/>
    <w:basedOn w:val="Navadnatabela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Brezrazmika">
    <w:name w:val="Brez razmika"/>
    <w:uiPriority w:val="1"/>
    <w:qFormat/>
    <w:pPr>
      <w:spacing w:before="0" w:after="0"/>
    </w:pPr>
  </w:style>
  <w:style w:type="table" w:customStyle="1" w:styleId="Tabelarauna">
    <w:name w:val="Tabela računa"/>
    <w:basedOn w:val="Navadnatabela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next w:val="Navaden"/>
    <w:link w:val="NaslovZnak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Mono">
    <w:name w:val="Močno"/>
    <w:basedOn w:val="Privzetapisavaodstavka"/>
    <w:uiPriority w:val="3"/>
    <w:qFormat/>
    <w:rPr>
      <w:b w:val="0"/>
      <w:bCs w:val="0"/>
      <w:color w:val="F24F4F" w:themeColor="accent1"/>
    </w:rPr>
  </w:style>
  <w:style w:type="paragraph" w:customStyle="1" w:styleId="Naslovrauna">
    <w:name w:val="Naslov računa"/>
    <w:basedOn w:val="Navaden"/>
    <w:next w:val="Besedilorauna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Besedilorauna">
    <w:name w:val="Besedilo računa"/>
    <w:basedOn w:val="Navaden"/>
    <w:uiPriority w:val="2"/>
    <w:qFormat/>
    <w:pPr>
      <w:spacing w:before="0" w:after="360"/>
      <w:contextualSpacing/>
    </w:pPr>
  </w:style>
  <w:style w:type="paragraph" w:styleId="Zakljunipozdrav">
    <w:name w:val="Closing"/>
    <w:basedOn w:val="Navaden"/>
    <w:link w:val="ZakljunipozdravZnak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akljunipozdravZnak">
    <w:name w:val="Zaključni pozdrav Znak"/>
    <w:basedOn w:val="Privzetapisavaodstavka"/>
    <w:link w:val="Zakljunipozdrav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Razmiktabele">
    <w:name w:val="Razmik tabele"/>
    <w:basedOn w:val="Navaden"/>
    <w:uiPriority w:val="99"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Ime">
    <w:name w:val="Ime"/>
    <w:basedOn w:val="Navaden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qFormat/>
    <w:pPr>
      <w:spacing w:before="20" w:after="20"/>
    </w:pPr>
  </w:style>
  <w:style w:type="character" w:customStyle="1" w:styleId="Znakivnogi">
    <w:name w:val="Znaki v nogi"/>
    <w:basedOn w:val="Privzetapisavaodstavka"/>
    <w:link w:val="noga"/>
    <w:uiPriority w:val="99"/>
  </w:style>
  <w:style w:type="character" w:customStyle="1" w:styleId="Naslovstika">
    <w:name w:val="Naslov stika"/>
    <w:basedOn w:val="Privzetapisavaodstavka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Nogasredinskaporavnava">
    <w:name w:val="Noga – sredinska poravnava"/>
    <w:basedOn w:val="noga"/>
    <w:uiPriority w:val="99"/>
    <w:qFormat/>
    <w:pPr>
      <w:spacing w:after="60"/>
      <w:jc w:val="center"/>
    </w:pPr>
    <w:rPr>
      <w:noProof/>
    </w:rPr>
  </w:style>
  <w:style w:type="paragraph" w:styleId="Glava0">
    <w:name w:val="header"/>
    <w:basedOn w:val="Navaden"/>
    <w:link w:val="GlavaZnak"/>
    <w:uiPriority w:val="99"/>
    <w:unhideWhenUsed/>
    <w:rsid w:val="0066427E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0"/>
    <w:uiPriority w:val="99"/>
    <w:rsid w:val="0066427E"/>
  </w:style>
  <w:style w:type="paragraph" w:styleId="Noga0">
    <w:name w:val="footer"/>
    <w:basedOn w:val="Navaden"/>
    <w:link w:val="NogaZnak"/>
    <w:uiPriority w:val="99"/>
    <w:unhideWhenUsed/>
    <w:qFormat/>
    <w:rsid w:val="0066427E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0"/>
    <w:uiPriority w:val="99"/>
    <w:rsid w:val="0066427E"/>
  </w:style>
  <w:style w:type="character" w:styleId="Besedilooznabemesta">
    <w:name w:val="Placeholder Text"/>
    <w:basedOn w:val="Privzetapisavaodstavka"/>
    <w:uiPriority w:val="99"/>
    <w:semiHidden/>
    <w:rsid w:val="007871BE"/>
    <w:rPr>
      <w:color w:val="808080"/>
    </w:rPr>
  </w:style>
  <w:style w:type="character" w:styleId="Hiperpovezava">
    <w:name w:val="Hyperlink"/>
    <w:rsid w:val="004E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ko\AppData\Roaming\Microsoft\Predloge\Ra&#269;un(2).dotx" TargetMode="Externa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580CC2-3E4F-4B80-8EC8-4C7818C52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1C60B-3F6D-4C06-8B09-6B889FF0E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Račun(2).dotx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Slavko</dc:creator>
  <cp:keywords/>
  <cp:lastModifiedBy>Mitja Jankovič</cp:lastModifiedBy>
  <cp:revision>2</cp:revision>
  <cp:lastPrinted>2021-09-12T08:44:00Z</cp:lastPrinted>
  <dcterms:created xsi:type="dcterms:W3CDTF">2024-01-09T10:42:00Z</dcterms:created>
  <dcterms:modified xsi:type="dcterms:W3CDTF">2024-01-09T10:42:00Z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